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9F" w:rsidRPr="0050740D" w:rsidRDefault="0057419F" w:rsidP="00822EAB">
      <w:r w:rsidRPr="0050740D">
        <w:rPr>
          <w:b/>
        </w:rPr>
        <w:t>Für den Veranstaltungskalender</w:t>
      </w:r>
    </w:p>
    <w:p w:rsidR="0050740D" w:rsidRPr="0050740D" w:rsidRDefault="0050740D" w:rsidP="00822EAB"/>
    <w:p w:rsidR="0050740D" w:rsidRDefault="00494D69" w:rsidP="00822EAB">
      <w:r>
        <w:t>Dienstag, 5. November 2019, 10 bis 18 Uhr</w:t>
      </w:r>
    </w:p>
    <w:p w:rsidR="008A57C0" w:rsidRDefault="00494D69" w:rsidP="008A57C0">
      <w:r>
        <w:t>Kammermusiksaal</w:t>
      </w:r>
      <w:r w:rsidR="008A57C0">
        <w:t xml:space="preserve"> der Hochschule für Musik Freiburg, Schwarzwaldstraße 141</w:t>
      </w:r>
    </w:p>
    <w:p w:rsidR="008A57C0" w:rsidRDefault="00494D69" w:rsidP="008A57C0">
      <w:r>
        <w:t>Eintritt frei</w:t>
      </w:r>
    </w:p>
    <w:p w:rsidR="008A57C0" w:rsidRDefault="00494D69" w:rsidP="008A57C0">
      <w:r w:rsidRPr="00494D69">
        <w:t xml:space="preserve">8. </w:t>
      </w:r>
      <w:proofErr w:type="spellStart"/>
      <w:r w:rsidRPr="00494D69">
        <w:t>Lepthien</w:t>
      </w:r>
      <w:proofErr w:type="spellEnd"/>
      <w:r w:rsidRPr="00494D69">
        <w:t xml:space="preserve"> Klavierwettbewerb 2019</w:t>
      </w:r>
    </w:p>
    <w:p w:rsidR="00494D69" w:rsidRDefault="00494D69" w:rsidP="008A57C0">
      <w:r>
        <w:t>Wettbewerb für Studierende der Hochschule für Musik Freiburg – 1. Runde</w:t>
      </w:r>
    </w:p>
    <w:p w:rsidR="008A57C0" w:rsidRDefault="008A57C0" w:rsidP="008A57C0"/>
    <w:p w:rsidR="00494D69" w:rsidRDefault="00D3219E" w:rsidP="00494D69">
      <w:r>
        <w:t>Mittwoch</w:t>
      </w:r>
      <w:r w:rsidR="00494D69">
        <w:t xml:space="preserve">, </w:t>
      </w:r>
      <w:r>
        <w:t>6</w:t>
      </w:r>
      <w:r w:rsidR="00494D69">
        <w:t>. November 2019, 10 bis 18 Uhr</w:t>
      </w:r>
    </w:p>
    <w:p w:rsidR="00494D69" w:rsidRDefault="00494D69" w:rsidP="00494D69">
      <w:r>
        <w:t>Kammermusiksaal der Hochschule für Musik Freiburg, Schwarzwaldstraße 141</w:t>
      </w:r>
    </w:p>
    <w:p w:rsidR="00494D69" w:rsidRDefault="00494D69" w:rsidP="00494D69">
      <w:r>
        <w:t>Eintritt frei</w:t>
      </w:r>
    </w:p>
    <w:p w:rsidR="00494D69" w:rsidRDefault="00494D69" w:rsidP="00494D69">
      <w:r w:rsidRPr="00494D69">
        <w:t xml:space="preserve">8. </w:t>
      </w:r>
      <w:proofErr w:type="spellStart"/>
      <w:r w:rsidRPr="00494D69">
        <w:t>Lepthien</w:t>
      </w:r>
      <w:proofErr w:type="spellEnd"/>
      <w:r w:rsidRPr="00494D69">
        <w:t xml:space="preserve"> Klavierwettbewerb 2019</w:t>
      </w:r>
    </w:p>
    <w:p w:rsidR="00494D69" w:rsidRDefault="00494D69" w:rsidP="00494D69">
      <w:r>
        <w:t>Wettbewerb für Studierende der Hochschule für Musik Freiburg – 1. Runde</w:t>
      </w:r>
    </w:p>
    <w:p w:rsidR="008A57C0" w:rsidRDefault="008A57C0" w:rsidP="008A57C0"/>
    <w:p w:rsidR="002A00DB" w:rsidRDefault="00D3219E" w:rsidP="002A00DB">
      <w:r>
        <w:t>Donnerstag, 7</w:t>
      </w:r>
      <w:r w:rsidR="002A00DB">
        <w:t>. November 2019, 10 bis 18 Uhr</w:t>
      </w:r>
    </w:p>
    <w:p w:rsidR="002A00DB" w:rsidRDefault="002A00DB" w:rsidP="002A00DB">
      <w:r>
        <w:t>Kammermusiksaal der Hochschule für Musik Freiburg, Schwarzwaldstraße 141</w:t>
      </w:r>
    </w:p>
    <w:p w:rsidR="002A00DB" w:rsidRDefault="002A00DB" w:rsidP="002A00DB">
      <w:r>
        <w:t>Eintritt frei</w:t>
      </w:r>
    </w:p>
    <w:p w:rsidR="002A00DB" w:rsidRDefault="002A00DB" w:rsidP="002A00DB">
      <w:r w:rsidRPr="00494D69">
        <w:t xml:space="preserve">8. </w:t>
      </w:r>
      <w:proofErr w:type="spellStart"/>
      <w:r w:rsidRPr="00494D69">
        <w:t>Lepthien</w:t>
      </w:r>
      <w:proofErr w:type="spellEnd"/>
      <w:r w:rsidRPr="00494D69">
        <w:t xml:space="preserve"> Klavierwettbewerb 2019</w:t>
      </w:r>
    </w:p>
    <w:p w:rsidR="002A00DB" w:rsidRDefault="002A00DB" w:rsidP="002A00DB">
      <w:r>
        <w:t>Wettbewerb für Studierende der H</w:t>
      </w:r>
      <w:r w:rsidR="00D3219E">
        <w:t>ochschule für Musik Freiburg – 2</w:t>
      </w:r>
      <w:r>
        <w:t>. Runde</w:t>
      </w:r>
    </w:p>
    <w:p w:rsidR="008A57C0" w:rsidRDefault="008A57C0" w:rsidP="008A57C0"/>
    <w:p w:rsidR="00D3219E" w:rsidRDefault="00D3219E" w:rsidP="00D3219E">
      <w:r>
        <w:t>Samstag, 9. November 2019, 19 Uhr</w:t>
      </w:r>
    </w:p>
    <w:p w:rsidR="002F34FD" w:rsidRDefault="002F34FD" w:rsidP="00D3219E">
      <w:r>
        <w:t xml:space="preserve">Pianohaus </w:t>
      </w:r>
      <w:proofErr w:type="spellStart"/>
      <w:r>
        <w:t>Lepthien</w:t>
      </w:r>
      <w:proofErr w:type="spellEnd"/>
      <w:r>
        <w:t>, Schwarzwaldstraße 9 a, 79117 Freiburg</w:t>
      </w:r>
    </w:p>
    <w:p w:rsidR="00D3219E" w:rsidRDefault="00D3219E" w:rsidP="00D3219E">
      <w:r>
        <w:t>Eintritt frei</w:t>
      </w:r>
    </w:p>
    <w:p w:rsidR="00D3219E" w:rsidRDefault="00D3219E" w:rsidP="00D3219E">
      <w:r w:rsidRPr="00494D69">
        <w:t xml:space="preserve">8. </w:t>
      </w:r>
      <w:proofErr w:type="spellStart"/>
      <w:r w:rsidRPr="00494D69">
        <w:t>Lepthien</w:t>
      </w:r>
      <w:proofErr w:type="spellEnd"/>
      <w:r w:rsidRPr="00494D69">
        <w:t xml:space="preserve"> Klavierwettbewerb 2019</w:t>
      </w:r>
    </w:p>
    <w:p w:rsidR="00D3219E" w:rsidRDefault="00D3219E" w:rsidP="00D3219E">
      <w:r>
        <w:t>Wettbewerb für Studierende der Hochschule für Musik Freiburg – Preisträgerkonzert</w:t>
      </w:r>
    </w:p>
    <w:p w:rsidR="008A57C0" w:rsidRPr="0050740D" w:rsidRDefault="008A57C0" w:rsidP="00D3219E">
      <w:bookmarkStart w:id="0" w:name="_GoBack"/>
      <w:bookmarkEnd w:id="0"/>
    </w:p>
    <w:sectPr w:rsidR="008A57C0" w:rsidRPr="0050740D" w:rsidSect="0078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2443" w:bottom="2835" w:left="1418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D8" w:rsidRDefault="009719D8" w:rsidP="004378C1">
      <w:pPr>
        <w:spacing w:after="0" w:line="240" w:lineRule="auto"/>
      </w:pPr>
      <w:r>
        <w:separator/>
      </w:r>
    </w:p>
  </w:endnote>
  <w:endnote w:type="continuationSeparator" w:id="0">
    <w:p w:rsidR="009719D8" w:rsidRDefault="009719D8" w:rsidP="004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97" w:rsidRDefault="00924CA3" w:rsidP="00786197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F34FD">
      <w:rPr>
        <w:noProof/>
      </w:rPr>
      <w:t>1</w:t>
    </w:r>
    <w:r>
      <w:fldChar w:fldCharType="end"/>
    </w:r>
    <w:r>
      <w:t xml:space="preserve"> von </w:t>
    </w:r>
    <w:r w:rsidR="00FA006C">
      <w:rPr>
        <w:noProof/>
      </w:rPr>
      <w:fldChar w:fldCharType="begin"/>
    </w:r>
    <w:r w:rsidR="00FA006C">
      <w:rPr>
        <w:noProof/>
      </w:rPr>
      <w:instrText xml:space="preserve"> SECTIONPAGES   \* MERGEFORMAT </w:instrText>
    </w:r>
    <w:r w:rsidR="00FA006C">
      <w:rPr>
        <w:noProof/>
      </w:rPr>
      <w:fldChar w:fldCharType="separate"/>
    </w:r>
    <w:r w:rsidR="002F34FD">
      <w:rPr>
        <w:noProof/>
      </w:rPr>
      <w:t>1</w:t>
    </w:r>
    <w:r w:rsidR="00FA006C">
      <w:rPr>
        <w:noProof/>
      </w:rPr>
      <w:fldChar w:fldCharType="end"/>
    </w:r>
  </w:p>
  <w:p w:rsidR="00786197" w:rsidRDefault="00786197">
    <w:pPr>
      <w:pStyle w:val="Fuzeile"/>
    </w:pPr>
  </w:p>
  <w:p w:rsidR="00D30116" w:rsidRDefault="00D30116">
    <w:pPr>
      <w:pStyle w:val="Fuzeile"/>
    </w:pPr>
    <w:r>
      <w:t xml:space="preserve">Hochschule für Musik Freiburg | </w:t>
    </w:r>
    <w:r w:rsidR="00544447">
      <w:t xml:space="preserve">Freiburg </w:t>
    </w:r>
    <w:r>
      <w:t xml:space="preserve">University </w:t>
    </w:r>
    <w:proofErr w:type="spellStart"/>
    <w:r>
      <w:t>of</w:t>
    </w:r>
    <w:proofErr w:type="spellEnd"/>
    <w:r>
      <w:t xml:space="preserve"> Music</w:t>
    </w:r>
  </w:p>
  <w:p w:rsidR="00D30116" w:rsidRDefault="00D30116">
    <w:pPr>
      <w:pStyle w:val="Fuzeile"/>
    </w:pPr>
    <w:r>
      <w:t>Schwarzwaldstraße 141 | 79102 Freiburg</w:t>
    </w:r>
  </w:p>
  <w:p w:rsidR="00233A43" w:rsidRDefault="00233A43">
    <w:pPr>
      <w:pStyle w:val="Fuzeile"/>
    </w:pPr>
    <w:r>
      <w:t>www.mh-freiburg.de</w:t>
    </w:r>
    <w:r w:rsidR="00544447">
      <w:t>/Presse</w:t>
    </w:r>
  </w:p>
  <w:p w:rsidR="00D30116" w:rsidRDefault="00D30116">
    <w:pPr>
      <w:pStyle w:val="Fuzeile"/>
    </w:pPr>
    <w:r>
      <w:t xml:space="preserve">Pressestelle | Ramon Manuel Schneeweiß </w:t>
    </w:r>
  </w:p>
  <w:p w:rsidR="00D30116" w:rsidRDefault="00D30116">
    <w:pPr>
      <w:pStyle w:val="Fuzeile"/>
    </w:pPr>
    <w:r>
      <w:t>Telefon 0761 31915-24</w:t>
    </w:r>
  </w:p>
  <w:p w:rsidR="00D30116" w:rsidRDefault="00D30116">
    <w:pPr>
      <w:pStyle w:val="Fuzeile"/>
    </w:pPr>
    <w:r>
      <w:t>E-Mail r.schneeweiss@mh-freiburg.de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D8" w:rsidRDefault="009719D8" w:rsidP="004378C1">
      <w:pPr>
        <w:spacing w:after="0" w:line="240" w:lineRule="auto"/>
      </w:pPr>
      <w:r>
        <w:separator/>
      </w:r>
    </w:p>
  </w:footnote>
  <w:footnote w:type="continuationSeparator" w:id="0">
    <w:p w:rsidR="009719D8" w:rsidRDefault="009719D8" w:rsidP="0043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16" w:rsidRDefault="004378C1">
    <w:pPr>
      <w:pStyle w:val="Kopfzeile"/>
    </w:pPr>
    <w:r w:rsidRPr="004378C1">
      <w:rPr>
        <w:rFonts w:ascii="Calibri" w:eastAsia="Times New Roman" w:hAnsi="Calibri" w:cs="Calibri"/>
        <w:noProof/>
        <w:lang w:eastAsia="de-DE"/>
      </w:rPr>
      <w:drawing>
        <wp:anchor distT="0" distB="0" distL="114935" distR="114935" simplePos="0" relativeHeight="251659264" behindDoc="0" locked="1" layoutInCell="1" allowOverlap="1" wp14:anchorId="67F9B3C2" wp14:editId="71721268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85200" cy="730800"/>
          <wp:effectExtent l="0" t="0" r="5715" b="0"/>
          <wp:wrapNone/>
          <wp:docPr id="5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730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1"/>
    <w:rsid w:val="000626C3"/>
    <w:rsid w:val="00082C07"/>
    <w:rsid w:val="00092C28"/>
    <w:rsid w:val="00093601"/>
    <w:rsid w:val="000C4028"/>
    <w:rsid w:val="000F1E58"/>
    <w:rsid w:val="00135A99"/>
    <w:rsid w:val="001B58B1"/>
    <w:rsid w:val="001D209F"/>
    <w:rsid w:val="00233A43"/>
    <w:rsid w:val="00237705"/>
    <w:rsid w:val="002A00DB"/>
    <w:rsid w:val="002F34FD"/>
    <w:rsid w:val="0036655B"/>
    <w:rsid w:val="003B0DB4"/>
    <w:rsid w:val="004378C1"/>
    <w:rsid w:val="004678AF"/>
    <w:rsid w:val="00494D69"/>
    <w:rsid w:val="004F04E9"/>
    <w:rsid w:val="0050740D"/>
    <w:rsid w:val="00544447"/>
    <w:rsid w:val="005707D6"/>
    <w:rsid w:val="0057353B"/>
    <w:rsid w:val="0057419F"/>
    <w:rsid w:val="005D45FD"/>
    <w:rsid w:val="005D5B28"/>
    <w:rsid w:val="00633D94"/>
    <w:rsid w:val="007238F5"/>
    <w:rsid w:val="00786197"/>
    <w:rsid w:val="00791FF6"/>
    <w:rsid w:val="00822EAB"/>
    <w:rsid w:val="008A57C0"/>
    <w:rsid w:val="00924CA3"/>
    <w:rsid w:val="009719D8"/>
    <w:rsid w:val="00AB5444"/>
    <w:rsid w:val="00BA5469"/>
    <w:rsid w:val="00BA6A92"/>
    <w:rsid w:val="00BC46F1"/>
    <w:rsid w:val="00BF5ACB"/>
    <w:rsid w:val="00C05061"/>
    <w:rsid w:val="00D30116"/>
    <w:rsid w:val="00D3219E"/>
    <w:rsid w:val="00D3689F"/>
    <w:rsid w:val="00D44C0B"/>
    <w:rsid w:val="00D76479"/>
    <w:rsid w:val="00DD5BBB"/>
    <w:rsid w:val="00E2576C"/>
    <w:rsid w:val="00E37C26"/>
    <w:rsid w:val="00E43073"/>
    <w:rsid w:val="00E55238"/>
    <w:rsid w:val="00ED5A73"/>
    <w:rsid w:val="00EE76C1"/>
    <w:rsid w:val="00F03DCF"/>
    <w:rsid w:val="00F3496E"/>
    <w:rsid w:val="00F43A89"/>
    <w:rsid w:val="00F56C2F"/>
    <w:rsid w:val="00F631B7"/>
    <w:rsid w:val="00FA006C"/>
    <w:rsid w:val="00FB794D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148E61"/>
  <w15:chartTrackingRefBased/>
  <w15:docId w15:val="{37688887-89FF-402E-90B0-F60B747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8C1"/>
  </w:style>
  <w:style w:type="paragraph" w:styleId="Fuzeile">
    <w:name w:val="footer"/>
    <w:basedOn w:val="Standard"/>
    <w:link w:val="Fu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8C1"/>
  </w:style>
  <w:style w:type="paragraph" w:styleId="Listenabsatz">
    <w:name w:val="List Paragraph"/>
    <w:basedOn w:val="Standard"/>
    <w:uiPriority w:val="34"/>
    <w:qFormat/>
    <w:rsid w:val="00EE76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5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344B-76BA-4461-944E-C3F0C58D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73CEBA5C.dotm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schneeweiss</dc:creator>
  <cp:keywords/>
  <dc:description/>
  <cp:lastModifiedBy>Schneeweiss</cp:lastModifiedBy>
  <cp:revision>3</cp:revision>
  <dcterms:created xsi:type="dcterms:W3CDTF">2019-10-30T12:55:00Z</dcterms:created>
  <dcterms:modified xsi:type="dcterms:W3CDTF">2019-10-30T13:30:00Z</dcterms:modified>
</cp:coreProperties>
</file>