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4B" w:rsidRPr="00DC63F1" w:rsidRDefault="00B7394B" w:rsidP="00B7394B">
      <w:pPr>
        <w:pStyle w:val="berschrift1"/>
        <w:jc w:val="left"/>
      </w:pPr>
      <w:bookmarkStart w:id="0" w:name="_GoBack"/>
      <w:bookmarkEnd w:id="0"/>
      <w:r>
        <w:rPr>
          <w:rFonts w:ascii="Arial" w:hAnsi="Arial"/>
          <w:sz w:val="20"/>
          <w:szCs w:val="20"/>
        </w:rPr>
        <w:t>Presse</w:t>
      </w:r>
      <w:r w:rsidR="00F775C7">
        <w:rPr>
          <w:rFonts w:ascii="Arial" w:hAnsi="Arial"/>
          <w:sz w:val="20"/>
          <w:szCs w:val="20"/>
        </w:rPr>
        <w:t>mitteilung</w:t>
      </w:r>
      <w:r>
        <w:rPr>
          <w:rFonts w:ascii="Arial" w:hAnsi="Arial"/>
          <w:sz w:val="20"/>
          <w:szCs w:val="20"/>
        </w:rPr>
        <w:br/>
      </w:r>
      <w:r>
        <w:rPr>
          <w:rFonts w:ascii="Arial" w:hAnsi="Arial"/>
          <w:sz w:val="20"/>
          <w:szCs w:val="20"/>
        </w:rPr>
        <w:br/>
      </w:r>
      <w:r w:rsidR="00A40266" w:rsidRPr="00A40266">
        <w:rPr>
          <w:b/>
        </w:rPr>
        <w:t>Freiburger Forschungs- und Lehrzentrum Musik</w:t>
      </w:r>
      <w:r w:rsidR="00A40266">
        <w:rPr>
          <w:b/>
        </w:rPr>
        <w:t xml:space="preserve"> ist eröffnet</w:t>
      </w:r>
      <w:r w:rsidR="005D07D2">
        <w:rPr>
          <w:b/>
        </w:rPr>
        <w:br/>
      </w:r>
      <w:r w:rsidR="00A40266">
        <w:t xml:space="preserve">Die Hochschule für Musik und die </w:t>
      </w:r>
      <w:r w:rsidR="005230FA">
        <w:t>Albert-Ludwigs-</w:t>
      </w:r>
      <w:r w:rsidR="00A40266">
        <w:t xml:space="preserve">Universität </w:t>
      </w:r>
      <w:r w:rsidR="005230FA">
        <w:t xml:space="preserve">Freiburg </w:t>
      </w:r>
      <w:r w:rsidR="00681E18">
        <w:t>gründen eine gemeinsame Einrichtung</w:t>
      </w:r>
    </w:p>
    <w:p w:rsidR="009530A4" w:rsidRDefault="00F9262A" w:rsidP="009530A4">
      <w:r>
        <w:t>Das Freiburger Forschungs- und Lehrzentrum Musik</w:t>
      </w:r>
      <w:r w:rsidR="00673A19">
        <w:t xml:space="preserve"> (FZM)</w:t>
      </w:r>
      <w:r w:rsidR="00681E18">
        <w:t xml:space="preserve"> ist als gemeinsame Einrichtung von Musikhochschule und Universität gegründet. Das Konzept entstand vor v</w:t>
      </w:r>
      <w:r w:rsidR="00911317">
        <w:t>i</w:t>
      </w:r>
      <w:r w:rsidR="00681E18">
        <w:t>er Jahren</w:t>
      </w:r>
      <w:r w:rsidR="00911317">
        <w:t>,</w:t>
      </w:r>
      <w:r w:rsidR="00681E18">
        <w:t xml:space="preserve"> </w:t>
      </w:r>
      <w:r w:rsidR="00911317">
        <w:t>s</w:t>
      </w:r>
      <w:r w:rsidR="00681E18">
        <w:t xml:space="preserve">chon im </w:t>
      </w:r>
      <w:r>
        <w:t xml:space="preserve">April 2019 </w:t>
      </w:r>
      <w:r w:rsidR="00681E18">
        <w:t>fand der erste gemeinsame Kongress statt</w:t>
      </w:r>
      <w:r w:rsidR="00911317">
        <w:t xml:space="preserve"> – m</w:t>
      </w:r>
      <w:r w:rsidR="00681E18">
        <w:t>it dem heutigen Tag nimmt das FZM offiziell seine Arbeit auf.</w:t>
      </w:r>
      <w:r>
        <w:t xml:space="preserve"> </w:t>
      </w:r>
      <w:r w:rsidR="00673A19">
        <w:t xml:space="preserve">Dies haben die </w:t>
      </w:r>
      <w:r w:rsidR="00681E18">
        <w:t xml:space="preserve">beiden </w:t>
      </w:r>
      <w:r w:rsidR="00673A19">
        <w:t xml:space="preserve">Rektoren Prof. Dr. </w:t>
      </w:r>
      <w:r w:rsidR="00673A19" w:rsidRPr="00673A19">
        <w:rPr>
          <w:b/>
        </w:rPr>
        <w:t>Ludwig Holtmeier</w:t>
      </w:r>
      <w:r w:rsidR="00673A19">
        <w:t xml:space="preserve">, Hochschule für Musik Freiburg, und Prof. Dr. </w:t>
      </w:r>
      <w:r w:rsidR="00673A19" w:rsidRPr="00673A19">
        <w:rPr>
          <w:b/>
        </w:rPr>
        <w:t>Hans-Jochen Schiewer</w:t>
      </w:r>
      <w:r w:rsidR="00673A19">
        <w:t>, Universität</w:t>
      </w:r>
      <w:r w:rsidR="00D75C3C">
        <w:t xml:space="preserve"> Freiburg</w:t>
      </w:r>
      <w:r w:rsidR="00673A19">
        <w:t xml:space="preserve">, mit </w:t>
      </w:r>
      <w:r w:rsidR="00D75C3C">
        <w:t>der</w:t>
      </w:r>
      <w:r w:rsidR="00673A19">
        <w:t xml:space="preserve"> Unterzeichnung des Kooperationsvertrags besiegelt. </w:t>
      </w:r>
      <w:r w:rsidR="009530A4">
        <w:t xml:space="preserve">Das </w:t>
      </w:r>
      <w:r w:rsidR="00673A19">
        <w:t>FZM</w:t>
      </w:r>
      <w:r w:rsidR="009530A4">
        <w:t xml:space="preserve"> hat seinen Schwerpunkt in musikbezogenen Disziplinen wie Musikwissenschaft, Musiktheorie, </w:t>
      </w:r>
      <w:r w:rsidR="00111318">
        <w:t>Musikphysiologie/</w:t>
      </w:r>
      <w:r w:rsidR="009530A4">
        <w:t>Musik</w:t>
      </w:r>
      <w:r w:rsidR="00A40266">
        <w:t>ermedizin</w:t>
      </w:r>
      <w:r w:rsidR="009530A4">
        <w:t xml:space="preserve"> und Musikpädagogik. </w:t>
      </w:r>
      <w:r w:rsidR="00681E18">
        <w:t xml:space="preserve">Disziplinübergreifend kooperiert es </w:t>
      </w:r>
      <w:r w:rsidR="009530A4">
        <w:t>mit anderen Fachgebieten wie Philosophie, Geschichte, Literaturwissenschaft</w:t>
      </w:r>
      <w:r w:rsidR="00681E18">
        <w:t>, Ethnologie</w:t>
      </w:r>
      <w:r w:rsidR="009530A4">
        <w:t xml:space="preserve"> oder Informatik. </w:t>
      </w:r>
    </w:p>
    <w:p w:rsidR="003B642A" w:rsidRDefault="003B642A" w:rsidP="003B642A"/>
    <w:p w:rsidR="005230FA" w:rsidRDefault="009530A4" w:rsidP="003B642A">
      <w:r>
        <w:t xml:space="preserve">Das </w:t>
      </w:r>
      <w:r w:rsidR="00D75C3C">
        <w:t>FZM</w:t>
      </w:r>
      <w:r>
        <w:t xml:space="preserve"> ist eines der </w:t>
      </w:r>
      <w:r w:rsidR="005230FA">
        <w:t xml:space="preserve">fünf </w:t>
      </w:r>
      <w:r>
        <w:t xml:space="preserve">vom Ministerium für Wissenschaft, Forschung und Kunst Baden-Württemberg an den Musikhochschulen angestoßenen Landeszentren. </w:t>
      </w:r>
      <w:r w:rsidR="004D3094">
        <w:t xml:space="preserve">Es baut auf bewährten Kooperationen auf: Die Hochschule für Musik und die Universität Freiburg verbindet </w:t>
      </w:r>
      <w:r w:rsidR="005230FA">
        <w:t>traditionell</w:t>
      </w:r>
      <w:r w:rsidR="004D3094">
        <w:t xml:space="preserve"> eine</w:t>
      </w:r>
      <w:r w:rsidR="005230FA">
        <w:t xml:space="preserve"> enge</w:t>
      </w:r>
      <w:r w:rsidR="004D3094">
        <w:t xml:space="preserve"> Zusammenarbeit in der Musikwissenschaft und Musiktheorie, zudem gibt es an der Universität ein Zentrum für Populäre Kultur und Musik</w:t>
      </w:r>
      <w:r w:rsidR="00681E18">
        <w:t xml:space="preserve"> (ZPKM).</w:t>
      </w:r>
      <w:r w:rsidR="004D3094">
        <w:t xml:space="preserve"> </w:t>
      </w:r>
      <w:r w:rsidR="00681E18">
        <w:t>D</w:t>
      </w:r>
      <w:r w:rsidR="004D3094">
        <w:t xml:space="preserve">as Freiburger Institut für Musikermedizin ist </w:t>
      </w:r>
      <w:r w:rsidR="00681E18">
        <w:t xml:space="preserve">seit seiner Gründung </w:t>
      </w:r>
      <w:r w:rsidR="004D3094">
        <w:t>eine</w:t>
      </w:r>
      <w:r w:rsidR="004D3094" w:rsidRPr="004D3094">
        <w:t xml:space="preserve"> gemeinsame Einrichtung von Hochschule für Musik, Medizinischer Fakultät der Universität und Universitätsklinikum</w:t>
      </w:r>
      <w:r w:rsidR="004D3094">
        <w:t>.</w:t>
      </w:r>
      <w:r w:rsidR="004D3094" w:rsidRPr="004D3094">
        <w:t xml:space="preserve"> </w:t>
      </w:r>
      <w:r w:rsidR="005230FA">
        <w:t>„</w:t>
      </w:r>
      <w:r w:rsidR="005230FA" w:rsidRPr="005230FA">
        <w:t xml:space="preserve">Indem wir diese tradierten Kooperationsformen auf eine neue, innovative institutionelle Grundlage </w:t>
      </w:r>
      <w:r w:rsidR="005230FA" w:rsidRPr="005230FA">
        <w:lastRenderedPageBreak/>
        <w:t xml:space="preserve">gestellt haben, wollen wir das </w:t>
      </w:r>
      <w:r w:rsidR="005230FA">
        <w:t>Forschungs- und Lehrzentrum Musik</w:t>
      </w:r>
      <w:r w:rsidR="005230FA" w:rsidRPr="005230FA">
        <w:t xml:space="preserve"> schrittweise zu einem der zentralen Institute</w:t>
      </w:r>
      <w:r w:rsidR="005230FA">
        <w:t xml:space="preserve"> </w:t>
      </w:r>
      <w:r w:rsidR="00111318">
        <w:t xml:space="preserve">musikbezogener Forschung und Lehre </w:t>
      </w:r>
      <w:r w:rsidR="005230FA">
        <w:t xml:space="preserve">in Deutschland </w:t>
      </w:r>
      <w:r w:rsidR="00681E18">
        <w:t xml:space="preserve">und Europa </w:t>
      </w:r>
      <w:r w:rsidR="005230FA">
        <w:t xml:space="preserve">entwickeln“, sagt </w:t>
      </w:r>
      <w:r w:rsidR="00673A19">
        <w:t>Hans-Jochen Schiewer.</w:t>
      </w:r>
      <w:r w:rsidR="00CA59E8">
        <w:t xml:space="preserve"> </w:t>
      </w:r>
      <w:r w:rsidR="00CA59E8" w:rsidRPr="00CA59E8">
        <w:t>„Ich bin überzeugt, dass das FZM zu einem europäischen Zentrum von internationaler Ausstrahlung werden kann, das die Potenziale der oberrheinischen Institutionen akademischer Musikausbildung und -forschung in Deutschland, Frankreich und der Schweiz  produktiv zusammenbringen kann“, ergänzt Ludwig Holtmeier.</w:t>
      </w:r>
    </w:p>
    <w:p w:rsidR="005230FA" w:rsidRDefault="005230FA" w:rsidP="003B642A"/>
    <w:p w:rsidR="003B642A" w:rsidRDefault="004D3094" w:rsidP="003B642A">
      <w:r>
        <w:t xml:space="preserve">Das neu gegründete </w:t>
      </w:r>
      <w:r w:rsidR="00D75C3C">
        <w:t>Zentrum</w:t>
      </w:r>
      <w:r>
        <w:t xml:space="preserve"> hat noch keinen festen Ort – e</w:t>
      </w:r>
      <w:r w:rsidR="003B642A">
        <w:t xml:space="preserve">s wird von den Menschen und ihren Inhalten bestimmt, die diese Institution für die forschende und lehrende Zusammenarbeit nutzen. </w:t>
      </w:r>
      <w:r w:rsidR="00463609">
        <w:t>Seine</w:t>
      </w:r>
      <w:r w:rsidR="003B642A">
        <w:t xml:space="preserve"> offene Struktur </w:t>
      </w:r>
      <w:r>
        <w:t>eröffnet</w:t>
      </w:r>
      <w:r w:rsidR="002377E6">
        <w:t xml:space="preserve"> </w:t>
      </w:r>
      <w:r w:rsidR="003B642A">
        <w:t>die Chance</w:t>
      </w:r>
      <w:r w:rsidR="002377E6">
        <w:t xml:space="preserve">, dass Menschen </w:t>
      </w:r>
      <w:r w:rsidR="00463609">
        <w:t xml:space="preserve">aus </w:t>
      </w:r>
      <w:r w:rsidR="002377E6">
        <w:t>unterschiedlich</w:t>
      </w:r>
      <w:r w:rsidR="00463609">
        <w:t>en</w:t>
      </w:r>
      <w:r w:rsidR="003B642A">
        <w:t xml:space="preserve"> Fachrichtungen </w:t>
      </w:r>
      <w:r w:rsidR="002377E6">
        <w:t>über die Grenzen wissenschaftlicher Disziplinen hinweg</w:t>
      </w:r>
      <w:r w:rsidR="003B642A">
        <w:t xml:space="preserve"> arbeiten können. Auch </w:t>
      </w:r>
      <w:r w:rsidR="002377E6">
        <w:t xml:space="preserve">Künstlerinnen und </w:t>
      </w:r>
      <w:r w:rsidR="003B642A">
        <w:t xml:space="preserve">Künstler </w:t>
      </w:r>
      <w:r w:rsidR="00463609">
        <w:t>sollen</w:t>
      </w:r>
      <w:r w:rsidR="003B642A">
        <w:t xml:space="preserve"> zu </w:t>
      </w:r>
      <w:r w:rsidR="002377E6">
        <w:t>Forscherinnen und Forschern</w:t>
      </w:r>
      <w:r w:rsidR="00463609">
        <w:t xml:space="preserve"> werden</w:t>
      </w:r>
      <w:r w:rsidR="002377E6">
        <w:t>, indem sie</w:t>
      </w:r>
      <w:r w:rsidR="003B642A">
        <w:t xml:space="preserve"> die ästhetischen Möglichkeiten ihrer Kunst systematisch ausloten oder ihre Kunst mit wissenschaftlichen Methoden untersuchen und ihre Erkenntnisse direkt in die künstlerische Ausbildung einfließen lassen.</w:t>
      </w:r>
    </w:p>
    <w:p w:rsidR="004D3094" w:rsidRDefault="004D3094" w:rsidP="00E21989"/>
    <w:p w:rsidR="00E21989" w:rsidRDefault="004D3094" w:rsidP="00E21989">
      <w:r>
        <w:t xml:space="preserve">Zugleich will das </w:t>
      </w:r>
      <w:r w:rsidR="00D75C3C">
        <w:t>FZM</w:t>
      </w:r>
      <w:r>
        <w:t xml:space="preserve"> Forschung und Lehre eng miteinander verbinden und die Ergebnisse seiner Forschungsarbeit unmittelbar in die eigenen Lehrangebote einfließen lassen. </w:t>
      </w:r>
      <w:r w:rsidR="002377E6">
        <w:t xml:space="preserve">Studierende der Hochschule für Musik und der Universität können schon jetzt das gemeinsame </w:t>
      </w:r>
      <w:r w:rsidR="005230FA">
        <w:t>A</w:t>
      </w:r>
      <w:r w:rsidR="002377E6">
        <w:t xml:space="preserve">ngebot beider Institutionen in der Musikwissenschaft nutzen. </w:t>
      </w:r>
      <w:r w:rsidR="009530A4">
        <w:t>Zum</w:t>
      </w:r>
      <w:r w:rsidR="003B642A">
        <w:t xml:space="preserve"> Sommersemester 2020 </w:t>
      </w:r>
      <w:r w:rsidR="002377E6">
        <w:t>folgt der nächste Schritt</w:t>
      </w:r>
      <w:r w:rsidR="009530A4">
        <w:t>:</w:t>
      </w:r>
      <w:r w:rsidR="003B642A">
        <w:t xml:space="preserve"> </w:t>
      </w:r>
      <w:r>
        <w:t>Ab dann</w:t>
      </w:r>
      <w:r w:rsidR="003B642A">
        <w:t xml:space="preserve"> </w:t>
      </w:r>
      <w:r w:rsidR="002377E6">
        <w:t xml:space="preserve">können </w:t>
      </w:r>
      <w:r>
        <w:t xml:space="preserve">sie </w:t>
      </w:r>
      <w:r w:rsidR="003B642A">
        <w:t xml:space="preserve">am </w:t>
      </w:r>
      <w:r w:rsidR="00D75C3C">
        <w:t xml:space="preserve">FZM </w:t>
      </w:r>
      <w:r w:rsidR="003B642A">
        <w:t xml:space="preserve">im Nebenfach Musiktheorie, Musikphysiologie und Gehörbildung studieren. </w:t>
      </w:r>
      <w:r w:rsidR="001137F2">
        <w:t>Die Berufsbilder von Musikern</w:t>
      </w:r>
      <w:r w:rsidR="00111318">
        <w:t xml:space="preserve"> in künstlerischer und pädagogischer Ausübung </w:t>
      </w:r>
      <w:r w:rsidR="001137F2">
        <w:t>haben sich in den vergangenen Jahrzehnten stark verändert – mit dem Landeszentrum schaffen die</w:t>
      </w:r>
      <w:r>
        <w:t xml:space="preserve"> Musikhochschule und die Universität Freiburg neue Möglichkeiten, um Studierende </w:t>
      </w:r>
      <w:r w:rsidR="00111318">
        <w:t xml:space="preserve">umfassend auszubilden und sie </w:t>
      </w:r>
      <w:r>
        <w:t xml:space="preserve">noch besser auf den </w:t>
      </w:r>
      <w:r w:rsidR="001137F2">
        <w:t>Arbeitsmarkt und den Berufseinstieg</w:t>
      </w:r>
      <w:r>
        <w:t xml:space="preserve"> vorbereiten zu können. </w:t>
      </w:r>
    </w:p>
    <w:p w:rsidR="003B642A" w:rsidRDefault="003B642A" w:rsidP="00E21989"/>
    <w:p w:rsidR="00463609" w:rsidRPr="00463609" w:rsidRDefault="00463609" w:rsidP="00E21989">
      <w:pPr>
        <w:rPr>
          <w:b/>
        </w:rPr>
      </w:pPr>
      <w:r w:rsidRPr="00463609">
        <w:rPr>
          <w:b/>
        </w:rPr>
        <w:t>Weitere Informationen</w:t>
      </w:r>
    </w:p>
    <w:p w:rsidR="00463609" w:rsidRPr="00463609" w:rsidRDefault="003C7B88" w:rsidP="00463609">
      <w:pPr>
        <w:pStyle w:val="Listenabsatz"/>
        <w:numPr>
          <w:ilvl w:val="0"/>
          <w:numId w:val="11"/>
        </w:numPr>
        <w:rPr>
          <w:color w:val="1F497D" w:themeColor="text2"/>
          <w:u w:val="single"/>
        </w:rPr>
      </w:pPr>
      <w:hyperlink r:id="rId8" w:history="1">
        <w:r w:rsidR="00463609" w:rsidRPr="00463609">
          <w:rPr>
            <w:rStyle w:val="Hyperlink"/>
            <w:color w:val="1F497D" w:themeColor="text2"/>
            <w:u w:val="single"/>
          </w:rPr>
          <w:t>Website</w:t>
        </w:r>
      </w:hyperlink>
    </w:p>
    <w:p w:rsidR="00463609" w:rsidRPr="00673A19" w:rsidRDefault="003C7B88" w:rsidP="00463609">
      <w:pPr>
        <w:pStyle w:val="Listenabsatz"/>
        <w:numPr>
          <w:ilvl w:val="0"/>
          <w:numId w:val="11"/>
        </w:numPr>
        <w:rPr>
          <w:rStyle w:val="Hyperlink"/>
          <w:color w:val="1F497D" w:themeColor="text2"/>
          <w:u w:val="single"/>
        </w:rPr>
      </w:pPr>
      <w:hyperlink r:id="rId9" w:anchor="6" w:history="1">
        <w:r w:rsidR="00463609" w:rsidRPr="00673A19">
          <w:rPr>
            <w:rStyle w:val="Hyperlink"/>
            <w:color w:val="1F497D" w:themeColor="text2"/>
            <w:u w:val="single"/>
          </w:rPr>
          <w:t>Artikel in der Universitätszeitung uni’leben</w:t>
        </w:r>
      </w:hyperlink>
      <w:r w:rsidR="00673A19">
        <w:rPr>
          <w:rStyle w:val="Hyperlink"/>
          <w:color w:val="1F497D" w:themeColor="text2"/>
          <w:u w:val="single"/>
        </w:rPr>
        <w:t xml:space="preserve"> (Seite 6 unten)</w:t>
      </w:r>
    </w:p>
    <w:p w:rsidR="0031205B" w:rsidRPr="0031205B" w:rsidRDefault="003C7B88" w:rsidP="00463609">
      <w:pPr>
        <w:pStyle w:val="Listenabsatz"/>
        <w:numPr>
          <w:ilvl w:val="0"/>
          <w:numId w:val="11"/>
        </w:numPr>
        <w:rPr>
          <w:rStyle w:val="Hyperlink"/>
          <w:color w:val="1F497D" w:themeColor="text2"/>
          <w:u w:val="single"/>
        </w:rPr>
      </w:pPr>
      <w:hyperlink r:id="rId10" w:history="1">
        <w:r w:rsidR="0031205B" w:rsidRPr="0031205B">
          <w:rPr>
            <w:rStyle w:val="Hyperlink"/>
            <w:color w:val="1F497D" w:themeColor="text2"/>
            <w:u w:val="single"/>
          </w:rPr>
          <w:t>Artikel im Jahr</w:t>
        </w:r>
        <w:r w:rsidR="00DC2A93">
          <w:rPr>
            <w:rStyle w:val="Hyperlink"/>
            <w:color w:val="1F497D" w:themeColor="text2"/>
            <w:u w:val="single"/>
          </w:rPr>
          <w:t>buch</w:t>
        </w:r>
        <w:r w:rsidR="0031205B" w:rsidRPr="0031205B">
          <w:rPr>
            <w:rStyle w:val="Hyperlink"/>
            <w:color w:val="1F497D" w:themeColor="text2"/>
            <w:u w:val="single"/>
          </w:rPr>
          <w:t xml:space="preserve"> der Hochschule für Musik (Seite 10)</w:t>
        </w:r>
      </w:hyperlink>
    </w:p>
    <w:p w:rsidR="00463609" w:rsidRDefault="00463609" w:rsidP="00E21989"/>
    <w:p w:rsidR="003B642A" w:rsidRPr="003B642A" w:rsidRDefault="003B642A" w:rsidP="00E21989">
      <w:pPr>
        <w:rPr>
          <w:b/>
        </w:rPr>
      </w:pPr>
      <w:r w:rsidRPr="003B642A">
        <w:rPr>
          <w:b/>
        </w:rPr>
        <w:t>Bildunterschrift:</w:t>
      </w:r>
    </w:p>
    <w:p w:rsidR="003B642A" w:rsidRDefault="003B642A" w:rsidP="00E21989">
      <w:r>
        <w:t xml:space="preserve">Ludwig Holtmeier, Rektor der Hochschule für Musik, Claudia Spahn, </w:t>
      </w:r>
      <w:r w:rsidR="00111318">
        <w:t>Prorektorin für Forschung und Internationales der Hochschule für Musik</w:t>
      </w:r>
      <w:r>
        <w:t xml:space="preserve">, und </w:t>
      </w:r>
      <w:r w:rsidR="00673A19">
        <w:t>Hans-Jochen Schiewer</w:t>
      </w:r>
      <w:r>
        <w:t xml:space="preserve">, </w:t>
      </w:r>
      <w:r w:rsidR="00673A19">
        <w:t xml:space="preserve">Rektor der </w:t>
      </w:r>
      <w:r>
        <w:t>Universität</w:t>
      </w:r>
      <w:r w:rsidR="00673A19">
        <w:t xml:space="preserve"> Freiburg, bei der Unterzeichnung des Kooperationsvertrags</w:t>
      </w:r>
      <w:r>
        <w:t>.</w:t>
      </w:r>
    </w:p>
    <w:p w:rsidR="003B642A" w:rsidRDefault="003B642A" w:rsidP="00E21989">
      <w:r>
        <w:t xml:space="preserve">Foto: </w:t>
      </w:r>
      <w:r w:rsidR="00722D1F">
        <w:t>Klaus Polkowski</w:t>
      </w:r>
    </w:p>
    <w:p w:rsidR="005D07D2" w:rsidRDefault="005D07D2" w:rsidP="00B7394B"/>
    <w:p w:rsidR="005D07D2" w:rsidRDefault="005D07D2" w:rsidP="00980B92">
      <w:pPr>
        <w:pBdr>
          <w:top w:val="single" w:sz="4" w:space="1" w:color="auto"/>
          <w:left w:val="single" w:sz="4" w:space="4" w:color="auto"/>
          <w:bottom w:val="single" w:sz="4" w:space="6" w:color="auto"/>
          <w:right w:val="single" w:sz="4" w:space="4" w:color="auto"/>
        </w:pBdr>
      </w:pPr>
    </w:p>
    <w:p w:rsidR="005D07D2" w:rsidRPr="005D07D2" w:rsidRDefault="005D07D2" w:rsidP="00980B92">
      <w:pPr>
        <w:pBdr>
          <w:top w:val="single" w:sz="4" w:space="1" w:color="auto"/>
          <w:left w:val="single" w:sz="4" w:space="4" w:color="auto"/>
          <w:bottom w:val="single" w:sz="4" w:space="6" w:color="auto"/>
          <w:right w:val="single" w:sz="4" w:space="4" w:color="auto"/>
        </w:pBdr>
        <w:jc w:val="left"/>
        <w:rPr>
          <w:b/>
        </w:rPr>
      </w:pPr>
      <w:r w:rsidRPr="005D07D2">
        <w:rPr>
          <w:b/>
        </w:rPr>
        <w:t>Kontakt:</w:t>
      </w:r>
    </w:p>
    <w:p w:rsidR="005D07D2" w:rsidRDefault="00E21989" w:rsidP="00980B92">
      <w:pPr>
        <w:pBdr>
          <w:top w:val="single" w:sz="4" w:space="1" w:color="auto"/>
          <w:left w:val="single" w:sz="4" w:space="4" w:color="auto"/>
          <w:bottom w:val="single" w:sz="4" w:space="6" w:color="auto"/>
          <w:right w:val="single" w:sz="4" w:space="4" w:color="auto"/>
        </w:pBdr>
        <w:jc w:val="left"/>
      </w:pPr>
      <w:r>
        <w:t>Prof. Dr. Claudia Spahn</w:t>
      </w:r>
      <w:r>
        <w:br/>
      </w:r>
      <w:r w:rsidR="00111318">
        <w:t>Hochschule für Musik Freiburg</w:t>
      </w:r>
    </w:p>
    <w:p w:rsidR="00111318" w:rsidRDefault="00111318" w:rsidP="00980B92">
      <w:pPr>
        <w:pBdr>
          <w:top w:val="single" w:sz="4" w:space="1" w:color="auto"/>
          <w:left w:val="single" w:sz="4" w:space="4" w:color="auto"/>
          <w:bottom w:val="single" w:sz="4" w:space="6" w:color="auto"/>
          <w:right w:val="single" w:sz="4" w:space="4" w:color="auto"/>
        </w:pBdr>
        <w:jc w:val="left"/>
      </w:pPr>
      <w:r>
        <w:t>Schwarzwaldstraße 141</w:t>
      </w:r>
    </w:p>
    <w:p w:rsidR="00111318" w:rsidRDefault="00111318" w:rsidP="00980B92">
      <w:pPr>
        <w:pBdr>
          <w:top w:val="single" w:sz="4" w:space="1" w:color="auto"/>
          <w:left w:val="single" w:sz="4" w:space="4" w:color="auto"/>
          <w:bottom w:val="single" w:sz="4" w:space="6" w:color="auto"/>
          <w:right w:val="single" w:sz="4" w:space="4" w:color="auto"/>
        </w:pBdr>
        <w:jc w:val="left"/>
      </w:pPr>
      <w:r>
        <w:t>Tel: 0761 3191549</w:t>
      </w:r>
    </w:p>
    <w:p w:rsidR="00111318" w:rsidRPr="00B7394B" w:rsidRDefault="005D1DAF" w:rsidP="00980B92">
      <w:pPr>
        <w:pBdr>
          <w:top w:val="single" w:sz="4" w:space="1" w:color="auto"/>
          <w:left w:val="single" w:sz="4" w:space="4" w:color="auto"/>
          <w:bottom w:val="single" w:sz="4" w:space="6" w:color="auto"/>
          <w:right w:val="single" w:sz="4" w:space="4" w:color="auto"/>
        </w:pBdr>
        <w:jc w:val="left"/>
      </w:pPr>
      <w:r>
        <w:t>c.spahn@mh-freiburg.de</w:t>
      </w:r>
    </w:p>
    <w:sectPr w:rsidR="00111318" w:rsidRPr="00B7394B" w:rsidSect="00CD7D26">
      <w:headerReference w:type="even" r:id="rId11"/>
      <w:headerReference w:type="default" r:id="rId12"/>
      <w:footerReference w:type="default" r:id="rId13"/>
      <w:headerReference w:type="first" r:id="rId14"/>
      <w:type w:val="continuous"/>
      <w:pgSz w:w="11906" w:h="16838" w:code="9"/>
      <w:pgMar w:top="2620" w:right="3686" w:bottom="181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FD" w:rsidRDefault="005F29FD">
      <w:pPr>
        <w:spacing w:line="240" w:lineRule="auto"/>
      </w:pPr>
      <w:r>
        <w:separator/>
      </w:r>
    </w:p>
  </w:endnote>
  <w:endnote w:type="continuationSeparator" w:id="0">
    <w:p w:rsidR="005F29FD" w:rsidRDefault="005F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26" w:rsidRPr="008A187F" w:rsidRDefault="008A187F" w:rsidP="008A187F">
    <w:pPr>
      <w:pStyle w:val="Fuzeile"/>
      <w:rPr>
        <w:sz w:val="14"/>
        <w:szCs w:val="14"/>
      </w:rPr>
    </w:pPr>
    <w:r w:rsidRPr="008A187F">
      <w:rPr>
        <w:rFonts w:cs="Arial"/>
        <w:color w:val="000000"/>
        <w:sz w:val="14"/>
        <w:szCs w:val="14"/>
      </w:rPr>
      <w:t>Die Albert-Ludwigs-Universität Freiburg bildet gemeinsam mit den Universitäten Basel, Haute-Alsace und Strasbourg sowie dem Karlsruher Institut für Technologie den Verbund Eucor – The European Campus. Er bündelt die Kompetenzen und Potenziale von 15.000 Forschenden, 11.000 Promovierenden und mehr als 120.000 Studierenden. Die Universitäten entwickeln eine gemeinsame Strategie in Forschung und Lehre und schaffen übergreifende Strukturen für die Wissenschaft am Oberrhein.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FD" w:rsidRDefault="005F29FD">
      <w:pPr>
        <w:spacing w:line="240" w:lineRule="auto"/>
      </w:pPr>
      <w:r>
        <w:separator/>
      </w:r>
    </w:p>
  </w:footnote>
  <w:footnote w:type="continuationSeparator" w:id="0">
    <w:p w:rsidR="005F29FD" w:rsidRDefault="005F2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35" w:rsidRDefault="00912035" w:rsidP="001D10B4">
    <w:pPr>
      <w:framePr w:wrap="around" w:vAnchor="text" w:hAnchor="margin" w:xAlign="right" w:y="1"/>
    </w:pPr>
    <w:r>
      <w:fldChar w:fldCharType="begin"/>
    </w:r>
    <w:r>
      <w:instrText xml:space="preserve">PAGE  </w:instrText>
    </w:r>
    <w:r>
      <w:fldChar w:fldCharType="end"/>
    </w:r>
  </w:p>
  <w:p w:rsidR="00912035" w:rsidRDefault="00912035" w:rsidP="00946B45">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35" w:rsidRPr="001D60C3" w:rsidRDefault="00912035" w:rsidP="00C033B6">
    <w:pPr>
      <w:framePr w:w="119" w:h="284" w:hRule="exact" w:hSpace="2835" w:wrap="around" w:vAnchor="page" w:hAnchor="page" w:xAlign="right" w:y="2666"/>
      <w:rPr>
        <w:rFonts w:cs="Arial"/>
        <w:szCs w:val="20"/>
      </w:rPr>
    </w:pPr>
    <w:r w:rsidRPr="001D60C3">
      <w:rPr>
        <w:rFonts w:cs="Arial"/>
        <w:szCs w:val="20"/>
      </w:rPr>
      <w:fldChar w:fldCharType="begin"/>
    </w:r>
    <w:r w:rsidRPr="001D60C3">
      <w:rPr>
        <w:rFonts w:cs="Arial"/>
        <w:szCs w:val="20"/>
      </w:rPr>
      <w:instrText xml:space="preserve">PAGE  </w:instrText>
    </w:r>
    <w:r w:rsidRPr="001D60C3">
      <w:rPr>
        <w:rFonts w:cs="Arial"/>
        <w:szCs w:val="20"/>
      </w:rPr>
      <w:fldChar w:fldCharType="separate"/>
    </w:r>
    <w:r w:rsidR="003C7B88">
      <w:rPr>
        <w:rFonts w:cs="Arial"/>
        <w:noProof/>
        <w:szCs w:val="20"/>
      </w:rPr>
      <w:t>2</w:t>
    </w:r>
    <w:r w:rsidRPr="001D60C3">
      <w:rPr>
        <w:rFonts w:cs="Arial"/>
        <w:szCs w:val="20"/>
      </w:rPr>
      <w:fldChar w:fldCharType="end"/>
    </w:r>
  </w:p>
  <w:p w:rsidR="00912035" w:rsidRDefault="00F775C7" w:rsidP="00946B45">
    <w:pPr>
      <w:ind w:right="360"/>
    </w:pPr>
    <w:r>
      <w:rPr>
        <w:noProof/>
      </w:rPr>
      <w:drawing>
        <wp:anchor distT="0" distB="0" distL="114300" distR="114300" simplePos="0" relativeHeight="251659776" behindDoc="1" locked="1" layoutInCell="1" allowOverlap="1">
          <wp:simplePos x="0" y="0"/>
          <wp:positionH relativeFrom="page">
            <wp:posOffset>6072505</wp:posOffset>
          </wp:positionH>
          <wp:positionV relativeFrom="page">
            <wp:posOffset>8597900</wp:posOffset>
          </wp:positionV>
          <wp:extent cx="1495425" cy="2095500"/>
          <wp:effectExtent l="0" t="0" r="9525" b="0"/>
          <wp:wrapNone/>
          <wp:docPr id="15" name="Bild 15" descr="footer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NEU_2t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09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895350" cy="1781175"/>
          <wp:effectExtent l="0" t="0" r="0" b="9525"/>
          <wp:wrapNone/>
          <wp:docPr id="14" name="Bild 14" descr="SchnipselNEU_2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nipselNEU_2teS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1781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page">
                <wp:posOffset>0</wp:posOffset>
              </wp:positionH>
              <wp:positionV relativeFrom="page">
                <wp:posOffset>5346700</wp:posOffset>
              </wp:positionV>
              <wp:extent cx="360045" cy="0"/>
              <wp:effectExtent l="9525" t="12700" r="11430"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CEBA"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" strokecolor="#969696">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35" w:rsidRDefault="00E21989">
    <w:r>
      <w:rPr>
        <w:noProof/>
      </w:rPr>
      <w:drawing>
        <wp:inline distT="0" distB="0" distL="0" distR="0" wp14:anchorId="2BE4C8BA" wp14:editId="02F53F52">
          <wp:extent cx="2828925" cy="9429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schule_fuer_Mus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8539" cy="949513"/>
                  </a:xfrm>
                  <a:prstGeom prst="rect">
                    <a:avLst/>
                  </a:prstGeom>
                </pic:spPr>
              </pic:pic>
            </a:graphicData>
          </a:graphic>
        </wp:inline>
      </w:drawing>
    </w:r>
    <w:r w:rsidR="00F775C7">
      <w:rPr>
        <w:noProof/>
      </w:rPr>
      <mc:AlternateContent>
        <mc:Choice Requires="wps">
          <w:drawing>
            <wp:anchor distT="0" distB="0" distL="114300" distR="114300" simplePos="0" relativeHeight="251660800" behindDoc="0" locked="0" layoutInCell="1" allowOverlap="1">
              <wp:simplePos x="0" y="0"/>
              <wp:positionH relativeFrom="page">
                <wp:posOffset>900430</wp:posOffset>
              </wp:positionH>
              <wp:positionV relativeFrom="page">
                <wp:posOffset>1682750</wp:posOffset>
              </wp:positionV>
              <wp:extent cx="3200400" cy="152400"/>
              <wp:effectExtent l="0" t="0" r="4445" b="31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35" w:rsidRPr="00B15222" w:rsidRDefault="00912035" w:rsidP="00F43392">
                          <w:pPr>
                            <w:pStyle w:val="Kopfzeile1"/>
                          </w:pPr>
                          <w:r w:rsidRPr="00B15222">
                            <w:t>Alber</w:t>
                          </w:r>
                          <w:r>
                            <w:t xml:space="preserve">t-Ludwigs-Universität Freiburg . </w:t>
                          </w:r>
                          <w:r w:rsidRPr="00B15222">
                            <w:t>79085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0.9pt;margin-top:132.5pt;width:252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jhqwIAAKo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" filled="f" stroked="f">
              <v:textbox inset="0,0,0,0">
                <w:txbxContent>
                  <w:p w:rsidR="00912035" w:rsidRPr="00B15222" w:rsidRDefault="00912035" w:rsidP="00F43392">
                    <w:pPr>
                      <w:pStyle w:val="Kopfzeile1"/>
                    </w:pPr>
                    <w:r w:rsidRPr="00B15222">
                      <w:t>Alber</w:t>
                    </w:r>
                    <w:r>
                      <w:t xml:space="preserve">t-Ludwigs-Universität Freiburg . </w:t>
                    </w:r>
                    <w:r w:rsidRPr="00B15222">
                      <w:t>79085 Freiburg</w:t>
                    </w:r>
                  </w:p>
                </w:txbxContent>
              </v:textbox>
              <w10:wrap anchorx="page" anchory="page"/>
            </v:shape>
          </w:pict>
        </mc:Fallback>
      </mc:AlternateContent>
    </w:r>
    <w:r w:rsidR="00F775C7">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3800" cy="2381250"/>
          <wp:effectExtent l="0" t="0" r="0" b="0"/>
          <wp:wrapNone/>
          <wp:docPr id="13" name="Bild 13" descr="UNI_Internes_Memo_HeaderNEU_4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_Internes_Memo_HeaderNEU_4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2381250"/>
                  </a:xfrm>
                  <a:prstGeom prst="rect">
                    <a:avLst/>
                  </a:prstGeom>
                  <a:noFill/>
                </pic:spPr>
              </pic:pic>
            </a:graphicData>
          </a:graphic>
          <wp14:sizeRelH relativeFrom="page">
            <wp14:pctWidth>0</wp14:pctWidth>
          </wp14:sizeRelH>
          <wp14:sizeRelV relativeFrom="page">
            <wp14:pctHeight>0</wp14:pctHeight>
          </wp14:sizeRelV>
        </wp:anchor>
      </w:drawing>
    </w:r>
    <w:r w:rsidR="00F775C7">
      <w:rPr>
        <w:noProof/>
      </w:rPr>
      <mc:AlternateContent>
        <mc:Choice Requires="wps">
          <w:drawing>
            <wp:anchor distT="0" distB="0" distL="114300" distR="114300" simplePos="0" relativeHeight="251655680" behindDoc="1" locked="1" layoutInCell="1" allowOverlap="1">
              <wp:simplePos x="0" y="0"/>
              <wp:positionH relativeFrom="page">
                <wp:posOffset>0</wp:posOffset>
              </wp:positionH>
              <wp:positionV relativeFrom="page">
                <wp:posOffset>5346700</wp:posOffset>
              </wp:positionV>
              <wp:extent cx="360045" cy="0"/>
              <wp:effectExtent l="9525" t="12700" r="1143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BEE6" id="Line 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lvFAIAACgEAAAOAAAAZHJzL2Uyb0RvYy54bWysU82O2jAQvlfqO1i+QxI2U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" strokecolor="#969696">
              <w10:wrap anchorx="page" anchory="page"/>
              <w10:anchorlock/>
            </v:line>
          </w:pict>
        </mc:Fallback>
      </mc:AlternateContent>
    </w:r>
    <w:r w:rsidR="00F775C7">
      <w:rPr>
        <w:noProof/>
      </w:rPr>
      <mc:AlternateContent>
        <mc:Choice Requires="wps">
          <w:drawing>
            <wp:anchor distT="0" distB="0" distL="114300" distR="114300" simplePos="0" relativeHeight="251654656" behindDoc="0" locked="1" layoutInCell="1" allowOverlap="1">
              <wp:simplePos x="0" y="0"/>
              <wp:positionH relativeFrom="page">
                <wp:posOffset>5796915</wp:posOffset>
              </wp:positionH>
              <wp:positionV relativeFrom="page">
                <wp:posOffset>2880360</wp:posOffset>
              </wp:positionV>
              <wp:extent cx="1504315" cy="5339715"/>
              <wp:effectExtent l="0"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533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989" w:rsidRDefault="00E21989" w:rsidP="00E21989">
                          <w:pPr>
                            <w:jc w:val="left"/>
                            <w:rPr>
                              <w:rFonts w:cs="Arial"/>
                              <w:sz w:val="15"/>
                              <w:szCs w:val="15"/>
                            </w:rPr>
                          </w:pPr>
                          <w:r>
                            <w:rPr>
                              <w:rFonts w:cs="Arial"/>
                              <w:sz w:val="15"/>
                              <w:szCs w:val="15"/>
                            </w:rPr>
                            <w:t>Ansprechpartner:</w:t>
                          </w:r>
                        </w:p>
                        <w:p w:rsidR="00E21989" w:rsidRDefault="00E21989" w:rsidP="00E21989">
                          <w:pPr>
                            <w:jc w:val="left"/>
                            <w:rPr>
                              <w:rFonts w:cs="Arial"/>
                              <w:sz w:val="15"/>
                              <w:szCs w:val="15"/>
                            </w:rPr>
                          </w:pPr>
                        </w:p>
                        <w:p w:rsidR="00E21989" w:rsidRDefault="00E21989" w:rsidP="00E21989">
                          <w:pPr>
                            <w:jc w:val="left"/>
                            <w:rPr>
                              <w:rFonts w:cs="Arial"/>
                              <w:sz w:val="15"/>
                              <w:szCs w:val="15"/>
                            </w:rPr>
                          </w:pPr>
                          <w:r>
                            <w:rPr>
                              <w:rFonts w:cs="Arial"/>
                              <w:sz w:val="15"/>
                              <w:szCs w:val="15"/>
                            </w:rPr>
                            <w:t>Ramon Manuel Schneeweiß</w:t>
                          </w:r>
                        </w:p>
                        <w:p w:rsidR="00E21989" w:rsidRDefault="00E21989" w:rsidP="00E21989">
                          <w:pPr>
                            <w:jc w:val="left"/>
                            <w:rPr>
                              <w:rFonts w:cs="Arial"/>
                              <w:sz w:val="15"/>
                              <w:szCs w:val="15"/>
                            </w:rPr>
                          </w:pPr>
                          <w:r>
                            <w:rPr>
                              <w:rFonts w:cs="Arial"/>
                              <w:sz w:val="15"/>
                              <w:szCs w:val="15"/>
                            </w:rPr>
                            <w:t>Hochschule für Musik Freiburg</w:t>
                          </w:r>
                        </w:p>
                        <w:p w:rsidR="009C3748" w:rsidRPr="009C3748" w:rsidRDefault="00E21989" w:rsidP="009C3748">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009C3748" w:rsidRPr="009C3748">
                            <w:rPr>
                              <w:rFonts w:cs="Arial"/>
                              <w:sz w:val="15"/>
                              <w:szCs w:val="15"/>
                            </w:rPr>
                            <w:t>31915-24</w:t>
                          </w:r>
                        </w:p>
                        <w:p w:rsidR="009C3748" w:rsidRDefault="009C3748" w:rsidP="009C3748">
                          <w:pPr>
                            <w:jc w:val="left"/>
                            <w:rPr>
                              <w:rFonts w:cs="Arial"/>
                              <w:sz w:val="15"/>
                              <w:szCs w:val="15"/>
                            </w:rPr>
                          </w:pPr>
                          <w:r w:rsidRPr="009C3748">
                            <w:rPr>
                              <w:rFonts w:cs="Arial"/>
                              <w:sz w:val="15"/>
                              <w:szCs w:val="15"/>
                            </w:rPr>
                            <w:t>r.schneeweiss@mh-freiburg.de</w:t>
                          </w:r>
                        </w:p>
                        <w:p w:rsidR="00E21989" w:rsidRDefault="003C7B88" w:rsidP="00E21989">
                          <w:pPr>
                            <w:jc w:val="left"/>
                            <w:rPr>
                              <w:rFonts w:cs="Arial"/>
                              <w:sz w:val="15"/>
                              <w:szCs w:val="15"/>
                            </w:rPr>
                          </w:pPr>
                          <w:hyperlink r:id="rId3" w:history="1">
                            <w:r w:rsidR="00E21989" w:rsidRPr="00512760">
                              <w:rPr>
                                <w:rStyle w:val="Hyperlink"/>
                                <w:rFonts w:cs="Arial"/>
                                <w:sz w:val="15"/>
                                <w:szCs w:val="15"/>
                              </w:rPr>
                              <w:t>www.mh-freiburg.de</w:t>
                            </w:r>
                          </w:hyperlink>
                        </w:p>
                        <w:p w:rsidR="00E21989" w:rsidRDefault="00E21989" w:rsidP="00E21989">
                          <w:pPr>
                            <w:jc w:val="left"/>
                            <w:rPr>
                              <w:rFonts w:cs="Arial"/>
                              <w:sz w:val="15"/>
                              <w:szCs w:val="15"/>
                            </w:rPr>
                          </w:pPr>
                        </w:p>
                        <w:p w:rsidR="00E21989" w:rsidRDefault="00E21989" w:rsidP="00E21989">
                          <w:pPr>
                            <w:jc w:val="left"/>
                            <w:rPr>
                              <w:rFonts w:cs="Arial"/>
                              <w:sz w:val="15"/>
                              <w:szCs w:val="15"/>
                            </w:rPr>
                          </w:pPr>
                          <w:r>
                            <w:rPr>
                              <w:rFonts w:cs="Arial"/>
                              <w:sz w:val="15"/>
                              <w:szCs w:val="15"/>
                            </w:rPr>
                            <w:t>Nicolas Scherger</w:t>
                          </w:r>
                        </w:p>
                        <w:p w:rsidR="00E21989" w:rsidRDefault="00E21989" w:rsidP="00E21989">
                          <w:pPr>
                            <w:jc w:val="left"/>
                            <w:rPr>
                              <w:rFonts w:cs="Arial"/>
                              <w:sz w:val="15"/>
                              <w:szCs w:val="15"/>
                            </w:rPr>
                          </w:pPr>
                          <w:r>
                            <w:rPr>
                              <w:rFonts w:cs="Arial"/>
                              <w:sz w:val="15"/>
                              <w:szCs w:val="15"/>
                            </w:rPr>
                            <w:t xml:space="preserve">Albert-Ludwigs-Universität </w:t>
                          </w:r>
                        </w:p>
                        <w:p w:rsidR="00E21989" w:rsidRDefault="00E21989" w:rsidP="00E21989">
                          <w:pPr>
                            <w:jc w:val="left"/>
                            <w:rPr>
                              <w:rFonts w:cs="Arial"/>
                              <w:sz w:val="15"/>
                              <w:szCs w:val="15"/>
                            </w:rPr>
                          </w:pPr>
                          <w:r>
                            <w:rPr>
                              <w:rFonts w:cs="Arial"/>
                              <w:sz w:val="15"/>
                              <w:szCs w:val="15"/>
                            </w:rPr>
                            <w:t>Freiburg</w:t>
                          </w:r>
                        </w:p>
                        <w:p w:rsidR="00E21989" w:rsidRPr="00F775C7" w:rsidRDefault="00E21989" w:rsidP="00E21989">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Pr="00F775C7">
                            <w:rPr>
                              <w:rFonts w:cs="Arial"/>
                              <w:sz w:val="15"/>
                              <w:szCs w:val="15"/>
                            </w:rPr>
                            <w:t xml:space="preserve">203 </w:t>
                          </w:r>
                          <w:r w:rsidRPr="00F775C7">
                            <w:rPr>
                              <w:rFonts w:eastAsia="MS Mincho" w:cs="Arial"/>
                              <w:sz w:val="15"/>
                              <w:szCs w:val="15"/>
                            </w:rPr>
                            <w:t xml:space="preserve">- </w:t>
                          </w:r>
                          <w:r>
                            <w:rPr>
                              <w:rFonts w:cs="Arial"/>
                              <w:sz w:val="15"/>
                              <w:szCs w:val="15"/>
                            </w:rPr>
                            <w:t>4301</w:t>
                          </w:r>
                        </w:p>
                        <w:p w:rsidR="00E21989" w:rsidRDefault="00E21989" w:rsidP="00E21989">
                          <w:pPr>
                            <w:jc w:val="left"/>
                            <w:rPr>
                              <w:rFonts w:cs="Arial"/>
                              <w:sz w:val="15"/>
                              <w:szCs w:val="15"/>
                            </w:rPr>
                          </w:pPr>
                          <w:r>
                            <w:rPr>
                              <w:rFonts w:cs="Arial"/>
                              <w:sz w:val="15"/>
                              <w:szCs w:val="15"/>
                            </w:rPr>
                            <w:t>nicolas.scherger@pr.uni-freiburg.de</w:t>
                          </w:r>
                        </w:p>
                        <w:p w:rsidR="00E21989" w:rsidRDefault="003C7B88" w:rsidP="00E21989">
                          <w:pPr>
                            <w:jc w:val="left"/>
                            <w:rPr>
                              <w:rFonts w:cs="Arial"/>
                              <w:sz w:val="15"/>
                              <w:szCs w:val="15"/>
                            </w:rPr>
                          </w:pPr>
                          <w:hyperlink r:id="rId4" w:history="1">
                            <w:r w:rsidR="00E21989" w:rsidRPr="00937B30">
                              <w:rPr>
                                <w:rStyle w:val="Hyperlink"/>
                                <w:rFonts w:cs="Arial"/>
                                <w:sz w:val="15"/>
                                <w:szCs w:val="15"/>
                              </w:rPr>
                              <w:t>www.pr.uni-freiburg.de</w:t>
                            </w:r>
                          </w:hyperlink>
                        </w:p>
                        <w:p w:rsidR="00E21989" w:rsidRDefault="00E21989" w:rsidP="00E21989">
                          <w:pPr>
                            <w:jc w:val="left"/>
                            <w:rPr>
                              <w:rFonts w:cs="Arial"/>
                              <w:sz w:val="15"/>
                              <w:szCs w:val="15"/>
                            </w:rPr>
                          </w:pP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A6195A" w:rsidRDefault="00912035" w:rsidP="002E1D9E">
                          <w:pPr>
                            <w:jc w:val="left"/>
                            <w:rPr>
                              <w:sz w:val="18"/>
                              <w:szCs w:val="18"/>
                            </w:rPr>
                          </w:pPr>
                          <w:r>
                            <w:rPr>
                              <w:rFonts w:cs="Arial"/>
                              <w:sz w:val="15"/>
                              <w:szCs w:val="15"/>
                            </w:rPr>
                            <w:t xml:space="preserve">Freiburg, </w:t>
                          </w:r>
                          <w:r w:rsidR="00D75C3C">
                            <w:rPr>
                              <w:rFonts w:cs="Arial"/>
                              <w:sz w:val="15"/>
                              <w:szCs w:val="15"/>
                            </w:rPr>
                            <w:t>05</w:t>
                          </w:r>
                          <w:r w:rsidR="009C3748">
                            <w:rPr>
                              <w:rFonts w:cs="Arial"/>
                              <w:sz w:val="15"/>
                              <w:szCs w:val="15"/>
                            </w:rPr>
                            <w:t>.</w:t>
                          </w:r>
                          <w:r w:rsidR="003B642A">
                            <w:rPr>
                              <w:rFonts w:cs="Arial"/>
                              <w:sz w:val="15"/>
                              <w:szCs w:val="15"/>
                            </w:rPr>
                            <w:t>1</w:t>
                          </w:r>
                          <w:r w:rsidR="00D75C3C">
                            <w:rPr>
                              <w:rFonts w:cs="Arial"/>
                              <w:sz w:val="15"/>
                              <w:szCs w:val="15"/>
                            </w:rPr>
                            <w:t>1</w:t>
                          </w:r>
                          <w:r w:rsidR="009C3748">
                            <w:rPr>
                              <w:rFonts w:cs="Arial"/>
                              <w:sz w:val="15"/>
                              <w:szCs w:val="15"/>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6.45pt;margin-top:226.8pt;width:118.45pt;height:420.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" filled="f" stroked="f">
              <v:textbox inset="0,0,0,0">
                <w:txbxContent>
                  <w:p w:rsidR="00E21989" w:rsidRDefault="00E21989" w:rsidP="00E21989">
                    <w:pPr>
                      <w:jc w:val="left"/>
                      <w:rPr>
                        <w:rFonts w:cs="Arial"/>
                        <w:sz w:val="15"/>
                        <w:szCs w:val="15"/>
                      </w:rPr>
                    </w:pPr>
                    <w:r>
                      <w:rPr>
                        <w:rFonts w:cs="Arial"/>
                        <w:sz w:val="15"/>
                        <w:szCs w:val="15"/>
                      </w:rPr>
                      <w:t>Ansprechpartner:</w:t>
                    </w:r>
                  </w:p>
                  <w:p w:rsidR="00E21989" w:rsidRDefault="00E21989" w:rsidP="00E21989">
                    <w:pPr>
                      <w:jc w:val="left"/>
                      <w:rPr>
                        <w:rFonts w:cs="Arial"/>
                        <w:sz w:val="15"/>
                        <w:szCs w:val="15"/>
                      </w:rPr>
                    </w:pPr>
                  </w:p>
                  <w:p w:rsidR="00E21989" w:rsidRDefault="00E21989" w:rsidP="00E21989">
                    <w:pPr>
                      <w:jc w:val="left"/>
                      <w:rPr>
                        <w:rFonts w:cs="Arial"/>
                        <w:sz w:val="15"/>
                        <w:szCs w:val="15"/>
                      </w:rPr>
                    </w:pPr>
                    <w:r>
                      <w:rPr>
                        <w:rFonts w:cs="Arial"/>
                        <w:sz w:val="15"/>
                        <w:szCs w:val="15"/>
                      </w:rPr>
                      <w:t>Ramon Manuel Schneeweiß</w:t>
                    </w:r>
                  </w:p>
                  <w:p w:rsidR="00E21989" w:rsidRDefault="00E21989" w:rsidP="00E21989">
                    <w:pPr>
                      <w:jc w:val="left"/>
                      <w:rPr>
                        <w:rFonts w:cs="Arial"/>
                        <w:sz w:val="15"/>
                        <w:szCs w:val="15"/>
                      </w:rPr>
                    </w:pPr>
                    <w:r>
                      <w:rPr>
                        <w:rFonts w:cs="Arial"/>
                        <w:sz w:val="15"/>
                        <w:szCs w:val="15"/>
                      </w:rPr>
                      <w:t>Hochschule für Musik Freiburg</w:t>
                    </w:r>
                  </w:p>
                  <w:p w:rsidR="009C3748" w:rsidRPr="009C3748" w:rsidRDefault="00E21989" w:rsidP="009C3748">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009C3748" w:rsidRPr="009C3748">
                      <w:rPr>
                        <w:rFonts w:cs="Arial"/>
                        <w:sz w:val="15"/>
                        <w:szCs w:val="15"/>
                      </w:rPr>
                      <w:t>31915-24</w:t>
                    </w:r>
                  </w:p>
                  <w:p w:rsidR="009C3748" w:rsidRDefault="009C3748" w:rsidP="009C3748">
                    <w:pPr>
                      <w:jc w:val="left"/>
                      <w:rPr>
                        <w:rFonts w:cs="Arial"/>
                        <w:sz w:val="15"/>
                        <w:szCs w:val="15"/>
                      </w:rPr>
                    </w:pPr>
                    <w:r w:rsidRPr="009C3748">
                      <w:rPr>
                        <w:rFonts w:cs="Arial"/>
                        <w:sz w:val="15"/>
                        <w:szCs w:val="15"/>
                      </w:rPr>
                      <w:t>r.schneeweiss@mh-freiburg.de</w:t>
                    </w:r>
                  </w:p>
                  <w:p w:rsidR="00E21989" w:rsidRDefault="003C7B88" w:rsidP="00E21989">
                    <w:pPr>
                      <w:jc w:val="left"/>
                      <w:rPr>
                        <w:rFonts w:cs="Arial"/>
                        <w:sz w:val="15"/>
                        <w:szCs w:val="15"/>
                      </w:rPr>
                    </w:pPr>
                    <w:hyperlink r:id="rId5" w:history="1">
                      <w:r w:rsidR="00E21989" w:rsidRPr="00512760">
                        <w:rPr>
                          <w:rStyle w:val="Hyperlink"/>
                          <w:rFonts w:cs="Arial"/>
                          <w:sz w:val="15"/>
                          <w:szCs w:val="15"/>
                        </w:rPr>
                        <w:t>www.mh-freiburg.de</w:t>
                      </w:r>
                    </w:hyperlink>
                  </w:p>
                  <w:p w:rsidR="00E21989" w:rsidRDefault="00E21989" w:rsidP="00E21989">
                    <w:pPr>
                      <w:jc w:val="left"/>
                      <w:rPr>
                        <w:rFonts w:cs="Arial"/>
                        <w:sz w:val="15"/>
                        <w:szCs w:val="15"/>
                      </w:rPr>
                    </w:pPr>
                  </w:p>
                  <w:p w:rsidR="00E21989" w:rsidRDefault="00E21989" w:rsidP="00E21989">
                    <w:pPr>
                      <w:jc w:val="left"/>
                      <w:rPr>
                        <w:rFonts w:cs="Arial"/>
                        <w:sz w:val="15"/>
                        <w:szCs w:val="15"/>
                      </w:rPr>
                    </w:pPr>
                    <w:r>
                      <w:rPr>
                        <w:rFonts w:cs="Arial"/>
                        <w:sz w:val="15"/>
                        <w:szCs w:val="15"/>
                      </w:rPr>
                      <w:t>Nicolas Scherger</w:t>
                    </w:r>
                  </w:p>
                  <w:p w:rsidR="00E21989" w:rsidRDefault="00E21989" w:rsidP="00E21989">
                    <w:pPr>
                      <w:jc w:val="left"/>
                      <w:rPr>
                        <w:rFonts w:cs="Arial"/>
                        <w:sz w:val="15"/>
                        <w:szCs w:val="15"/>
                      </w:rPr>
                    </w:pPr>
                    <w:r>
                      <w:rPr>
                        <w:rFonts w:cs="Arial"/>
                        <w:sz w:val="15"/>
                        <w:szCs w:val="15"/>
                      </w:rPr>
                      <w:t xml:space="preserve">Albert-Ludwigs-Universität </w:t>
                    </w:r>
                  </w:p>
                  <w:p w:rsidR="00E21989" w:rsidRDefault="00E21989" w:rsidP="00E21989">
                    <w:pPr>
                      <w:jc w:val="left"/>
                      <w:rPr>
                        <w:rFonts w:cs="Arial"/>
                        <w:sz w:val="15"/>
                        <w:szCs w:val="15"/>
                      </w:rPr>
                    </w:pPr>
                    <w:r>
                      <w:rPr>
                        <w:rFonts w:cs="Arial"/>
                        <w:sz w:val="15"/>
                        <w:szCs w:val="15"/>
                      </w:rPr>
                      <w:t>Freiburg</w:t>
                    </w:r>
                  </w:p>
                  <w:p w:rsidR="00E21989" w:rsidRPr="00F775C7" w:rsidRDefault="00E21989" w:rsidP="00E21989">
                    <w:pPr>
                      <w:jc w:val="left"/>
                      <w:rPr>
                        <w:rFonts w:cs="Arial"/>
                        <w:sz w:val="15"/>
                        <w:szCs w:val="15"/>
                      </w:rPr>
                    </w:pPr>
                    <w:r w:rsidRPr="00F775C7">
                      <w:rPr>
                        <w:rFonts w:cs="Arial"/>
                        <w:sz w:val="15"/>
                        <w:szCs w:val="15"/>
                      </w:rPr>
                      <w:t>Tel. 0761</w:t>
                    </w:r>
                    <w:r w:rsidRPr="00F775C7">
                      <w:rPr>
                        <w:rFonts w:ascii="MS Mincho" w:eastAsia="MS Mincho" w:hAnsi="MS Mincho" w:cs="MS Mincho" w:hint="eastAsia"/>
                        <w:sz w:val="15"/>
                        <w:szCs w:val="15"/>
                      </w:rPr>
                      <w:t> </w:t>
                    </w:r>
                    <w:r w:rsidRPr="00F775C7">
                      <w:rPr>
                        <w:rFonts w:cs="Arial"/>
                        <w:sz w:val="15"/>
                        <w:szCs w:val="15"/>
                      </w:rPr>
                      <w:t>/</w:t>
                    </w:r>
                    <w:r w:rsidRPr="00F775C7">
                      <w:rPr>
                        <w:rFonts w:ascii="MS Mincho" w:eastAsia="MS Mincho" w:hAnsi="MS Mincho" w:cs="MS Mincho" w:hint="eastAsia"/>
                        <w:sz w:val="15"/>
                        <w:szCs w:val="15"/>
                      </w:rPr>
                      <w:t> </w:t>
                    </w:r>
                    <w:r w:rsidRPr="00F775C7">
                      <w:rPr>
                        <w:rFonts w:cs="Arial"/>
                        <w:sz w:val="15"/>
                        <w:szCs w:val="15"/>
                      </w:rPr>
                      <w:t xml:space="preserve">203 </w:t>
                    </w:r>
                    <w:r w:rsidRPr="00F775C7">
                      <w:rPr>
                        <w:rFonts w:eastAsia="MS Mincho" w:cs="Arial"/>
                        <w:sz w:val="15"/>
                        <w:szCs w:val="15"/>
                      </w:rPr>
                      <w:t xml:space="preserve">- </w:t>
                    </w:r>
                    <w:r>
                      <w:rPr>
                        <w:rFonts w:cs="Arial"/>
                        <w:sz w:val="15"/>
                        <w:szCs w:val="15"/>
                      </w:rPr>
                      <w:t>4301</w:t>
                    </w:r>
                  </w:p>
                  <w:p w:rsidR="00E21989" w:rsidRDefault="00E21989" w:rsidP="00E21989">
                    <w:pPr>
                      <w:jc w:val="left"/>
                      <w:rPr>
                        <w:rFonts w:cs="Arial"/>
                        <w:sz w:val="15"/>
                        <w:szCs w:val="15"/>
                      </w:rPr>
                    </w:pPr>
                    <w:r>
                      <w:rPr>
                        <w:rFonts w:cs="Arial"/>
                        <w:sz w:val="15"/>
                        <w:szCs w:val="15"/>
                      </w:rPr>
                      <w:t>nicolas.scherger@pr.uni-freiburg.de</w:t>
                    </w:r>
                  </w:p>
                  <w:p w:rsidR="00E21989" w:rsidRDefault="003C7B88" w:rsidP="00E21989">
                    <w:pPr>
                      <w:jc w:val="left"/>
                      <w:rPr>
                        <w:rFonts w:cs="Arial"/>
                        <w:sz w:val="15"/>
                        <w:szCs w:val="15"/>
                      </w:rPr>
                    </w:pPr>
                    <w:hyperlink r:id="rId6" w:history="1">
                      <w:r w:rsidR="00E21989" w:rsidRPr="00937B30">
                        <w:rPr>
                          <w:rStyle w:val="Hyperlink"/>
                          <w:rFonts w:cs="Arial"/>
                          <w:sz w:val="15"/>
                          <w:szCs w:val="15"/>
                        </w:rPr>
                        <w:t>www.pr.uni-freiburg.de</w:t>
                      </w:r>
                    </w:hyperlink>
                  </w:p>
                  <w:p w:rsidR="00E21989" w:rsidRDefault="00E21989" w:rsidP="00E21989">
                    <w:pPr>
                      <w:jc w:val="left"/>
                      <w:rPr>
                        <w:rFonts w:cs="Arial"/>
                        <w:sz w:val="15"/>
                        <w:szCs w:val="15"/>
                      </w:rPr>
                    </w:pPr>
                  </w:p>
                  <w:p w:rsidR="00912035" w:rsidRDefault="00912035" w:rsidP="00396948">
                    <w:pPr>
                      <w:jc w:val="left"/>
                      <w:rPr>
                        <w:rFonts w:cs="Arial"/>
                        <w:sz w:val="15"/>
                        <w:szCs w:val="15"/>
                      </w:rPr>
                    </w:pPr>
                  </w:p>
                  <w:p w:rsidR="00521F12" w:rsidRDefault="00521F12" w:rsidP="00396948">
                    <w:pPr>
                      <w:jc w:val="left"/>
                      <w:rPr>
                        <w:rFonts w:cs="Arial"/>
                        <w:sz w:val="15"/>
                        <w:szCs w:val="15"/>
                      </w:rPr>
                    </w:pPr>
                  </w:p>
                  <w:p w:rsidR="00912035" w:rsidRPr="00A6195A" w:rsidRDefault="00912035" w:rsidP="002E1D9E">
                    <w:pPr>
                      <w:jc w:val="left"/>
                      <w:rPr>
                        <w:sz w:val="18"/>
                        <w:szCs w:val="18"/>
                      </w:rPr>
                    </w:pPr>
                    <w:r>
                      <w:rPr>
                        <w:rFonts w:cs="Arial"/>
                        <w:sz w:val="15"/>
                        <w:szCs w:val="15"/>
                      </w:rPr>
                      <w:t xml:space="preserve">Freiburg, </w:t>
                    </w:r>
                    <w:r w:rsidR="00D75C3C">
                      <w:rPr>
                        <w:rFonts w:cs="Arial"/>
                        <w:sz w:val="15"/>
                        <w:szCs w:val="15"/>
                      </w:rPr>
                      <w:t>05</w:t>
                    </w:r>
                    <w:r w:rsidR="009C3748">
                      <w:rPr>
                        <w:rFonts w:cs="Arial"/>
                        <w:sz w:val="15"/>
                        <w:szCs w:val="15"/>
                      </w:rPr>
                      <w:t>.</w:t>
                    </w:r>
                    <w:r w:rsidR="003B642A">
                      <w:rPr>
                        <w:rFonts w:cs="Arial"/>
                        <w:sz w:val="15"/>
                        <w:szCs w:val="15"/>
                      </w:rPr>
                      <w:t>1</w:t>
                    </w:r>
                    <w:r w:rsidR="00D75C3C">
                      <w:rPr>
                        <w:rFonts w:cs="Arial"/>
                        <w:sz w:val="15"/>
                        <w:szCs w:val="15"/>
                      </w:rPr>
                      <w:t>1</w:t>
                    </w:r>
                    <w:r w:rsidR="009C3748">
                      <w:rPr>
                        <w:rFonts w:cs="Arial"/>
                        <w:sz w:val="15"/>
                        <w:szCs w:val="15"/>
                      </w:rPr>
                      <w:t>.2019</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5AF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2B9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869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F07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22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A85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522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BA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61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624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B938C0"/>
    <w:multiLevelType w:val="hybridMultilevel"/>
    <w:tmpl w:val="CC5EC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89"/>
    <w:rsid w:val="000255D4"/>
    <w:rsid w:val="00027C91"/>
    <w:rsid w:val="0003064E"/>
    <w:rsid w:val="00055DF3"/>
    <w:rsid w:val="000755BE"/>
    <w:rsid w:val="000838C5"/>
    <w:rsid w:val="000C1269"/>
    <w:rsid w:val="00111318"/>
    <w:rsid w:val="001137F2"/>
    <w:rsid w:val="00114908"/>
    <w:rsid w:val="00115DD3"/>
    <w:rsid w:val="00136989"/>
    <w:rsid w:val="001B75A3"/>
    <w:rsid w:val="001D10B4"/>
    <w:rsid w:val="001D5C60"/>
    <w:rsid w:val="001D60C3"/>
    <w:rsid w:val="00214949"/>
    <w:rsid w:val="002165F3"/>
    <w:rsid w:val="002377E6"/>
    <w:rsid w:val="002D653E"/>
    <w:rsid w:val="002E1D9E"/>
    <w:rsid w:val="002E64C5"/>
    <w:rsid w:val="00306335"/>
    <w:rsid w:val="0031205B"/>
    <w:rsid w:val="00396948"/>
    <w:rsid w:val="003B642A"/>
    <w:rsid w:val="003C7B88"/>
    <w:rsid w:val="00463609"/>
    <w:rsid w:val="0047259A"/>
    <w:rsid w:val="004D3094"/>
    <w:rsid w:val="004E65A0"/>
    <w:rsid w:val="004E6C96"/>
    <w:rsid w:val="00521F12"/>
    <w:rsid w:val="005230FA"/>
    <w:rsid w:val="00593395"/>
    <w:rsid w:val="005D07D2"/>
    <w:rsid w:val="005D1DAF"/>
    <w:rsid w:val="005F29FD"/>
    <w:rsid w:val="00611C43"/>
    <w:rsid w:val="0061782F"/>
    <w:rsid w:val="00673A19"/>
    <w:rsid w:val="00680726"/>
    <w:rsid w:val="00681E18"/>
    <w:rsid w:val="006916FB"/>
    <w:rsid w:val="006B79F8"/>
    <w:rsid w:val="0070186C"/>
    <w:rsid w:val="00705A11"/>
    <w:rsid w:val="00722D1F"/>
    <w:rsid w:val="00785FF2"/>
    <w:rsid w:val="007D4883"/>
    <w:rsid w:val="007F7153"/>
    <w:rsid w:val="008473F9"/>
    <w:rsid w:val="00876D74"/>
    <w:rsid w:val="00890793"/>
    <w:rsid w:val="008A187F"/>
    <w:rsid w:val="008D7EC4"/>
    <w:rsid w:val="00911317"/>
    <w:rsid w:val="00912035"/>
    <w:rsid w:val="009253D8"/>
    <w:rsid w:val="00946B45"/>
    <w:rsid w:val="009530A4"/>
    <w:rsid w:val="00980B92"/>
    <w:rsid w:val="00983C69"/>
    <w:rsid w:val="009C0847"/>
    <w:rsid w:val="009C3748"/>
    <w:rsid w:val="00A11EC3"/>
    <w:rsid w:val="00A37496"/>
    <w:rsid w:val="00A40266"/>
    <w:rsid w:val="00A6195A"/>
    <w:rsid w:val="00AA1B56"/>
    <w:rsid w:val="00AB1EB0"/>
    <w:rsid w:val="00AC3524"/>
    <w:rsid w:val="00AC7123"/>
    <w:rsid w:val="00AD58DD"/>
    <w:rsid w:val="00AF068B"/>
    <w:rsid w:val="00B162B1"/>
    <w:rsid w:val="00B519FC"/>
    <w:rsid w:val="00B55A10"/>
    <w:rsid w:val="00B7394B"/>
    <w:rsid w:val="00BA5D4E"/>
    <w:rsid w:val="00BB15AF"/>
    <w:rsid w:val="00BD6050"/>
    <w:rsid w:val="00C028E9"/>
    <w:rsid w:val="00C033B6"/>
    <w:rsid w:val="00C6177E"/>
    <w:rsid w:val="00C72AF3"/>
    <w:rsid w:val="00CA59E8"/>
    <w:rsid w:val="00CC2B24"/>
    <w:rsid w:val="00CD3DEB"/>
    <w:rsid w:val="00CD7D26"/>
    <w:rsid w:val="00D07A8B"/>
    <w:rsid w:val="00D33B98"/>
    <w:rsid w:val="00D75C3C"/>
    <w:rsid w:val="00D91F93"/>
    <w:rsid w:val="00DC2A93"/>
    <w:rsid w:val="00DC38D3"/>
    <w:rsid w:val="00DC63F1"/>
    <w:rsid w:val="00DC7225"/>
    <w:rsid w:val="00DD1C52"/>
    <w:rsid w:val="00DD3C34"/>
    <w:rsid w:val="00DE15E5"/>
    <w:rsid w:val="00DF3BCC"/>
    <w:rsid w:val="00E17443"/>
    <w:rsid w:val="00E21989"/>
    <w:rsid w:val="00EF1C67"/>
    <w:rsid w:val="00F43392"/>
    <w:rsid w:val="00F66D0B"/>
    <w:rsid w:val="00F72316"/>
    <w:rsid w:val="00F775C7"/>
    <w:rsid w:val="00F9262A"/>
    <w:rsid w:val="00FD25F4"/>
    <w:rsid w:val="00FE31EE"/>
    <w:rsid w:val="00FF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0A5C46C-38C0-4805-8A46-586C88DD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94B"/>
    <w:pPr>
      <w:spacing w:line="360" w:lineRule="auto"/>
      <w:jc w:val="both"/>
    </w:pPr>
    <w:rPr>
      <w:rFonts w:ascii="Arial" w:hAnsi="Arial"/>
      <w:szCs w:val="24"/>
    </w:rPr>
  </w:style>
  <w:style w:type="paragraph" w:styleId="berschrift1">
    <w:name w:val="heading 1"/>
    <w:basedOn w:val="Standard"/>
    <w:next w:val="Standard"/>
    <w:qFormat/>
    <w:rsid w:val="00FF20F3"/>
    <w:pPr>
      <w:keepNext/>
      <w:spacing w:before="1800" w:after="480"/>
      <w:outlineLvl w:val="0"/>
    </w:pPr>
    <w:rPr>
      <w:rFonts w:ascii="Times New Roman" w:hAnsi="Times New Roman" w:cs="Arial"/>
      <w:bCs/>
      <w:kern w:val="32"/>
      <w:sz w:val="26"/>
      <w:szCs w:val="32"/>
    </w:rPr>
  </w:style>
  <w:style w:type="paragraph" w:styleId="berschrift2">
    <w:name w:val="heading 2"/>
    <w:basedOn w:val="Standard"/>
    <w:next w:val="Standard"/>
    <w:link w:val="berschrift2Zchn"/>
    <w:qFormat/>
    <w:rsid w:val="00FF20F3"/>
    <w:pPr>
      <w:keepNext/>
      <w:spacing w:before="240" w:after="60"/>
      <w:outlineLvl w:val="1"/>
    </w:pPr>
    <w:rPr>
      <w:rFonts w:cs="Arial"/>
      <w:b/>
      <w:bCs/>
      <w:iCs/>
      <w:szCs w:val="28"/>
    </w:rPr>
  </w:style>
  <w:style w:type="paragraph" w:styleId="berschrift3">
    <w:name w:val="heading 3"/>
    <w:basedOn w:val="Standard"/>
    <w:next w:val="Standard"/>
    <w:qFormat/>
    <w:rsid w:val="00FF20F3"/>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F20F3"/>
    <w:rPr>
      <w:rFonts w:ascii="Arial" w:hAnsi="Arial" w:cs="Arial"/>
      <w:b/>
      <w:bCs/>
      <w:iCs/>
      <w:szCs w:val="28"/>
      <w:lang w:val="de-DE" w:eastAsia="de-DE" w:bidi="ar-SA"/>
    </w:rPr>
  </w:style>
  <w:style w:type="paragraph" w:styleId="Fuzeile">
    <w:name w:val="footer"/>
    <w:basedOn w:val="Standard"/>
    <w:link w:val="FuzeileZchn"/>
    <w:rsid w:val="004E65A0"/>
    <w:pPr>
      <w:tabs>
        <w:tab w:val="center" w:pos="4536"/>
        <w:tab w:val="right" w:pos="9072"/>
      </w:tabs>
    </w:pPr>
  </w:style>
  <w:style w:type="character" w:styleId="Hyperlink">
    <w:name w:val="Hyperlink"/>
    <w:basedOn w:val="Absatz-Standardschriftart"/>
    <w:rsid w:val="00B7394B"/>
    <w:rPr>
      <w:color w:val="000000"/>
      <w:u w:val="none"/>
    </w:rPr>
  </w:style>
  <w:style w:type="paragraph" w:customStyle="1" w:styleId="Kopfzeile1">
    <w:name w:val="Kopfzeile1"/>
    <w:basedOn w:val="berschrift1"/>
    <w:rsid w:val="00F43392"/>
    <w:pPr>
      <w:autoSpaceDE w:val="0"/>
      <w:autoSpaceDN w:val="0"/>
      <w:adjustRightInd w:val="0"/>
      <w:spacing w:before="0" w:after="0" w:line="288" w:lineRule="auto"/>
      <w:textAlignment w:val="center"/>
    </w:pPr>
    <w:rPr>
      <w:color w:val="000000"/>
      <w:sz w:val="16"/>
      <w:szCs w:val="16"/>
    </w:rPr>
  </w:style>
  <w:style w:type="character" w:customStyle="1" w:styleId="FuzeileZchn">
    <w:name w:val="Fußzeile Zchn"/>
    <w:basedOn w:val="Absatz-Standardschriftart"/>
    <w:link w:val="Fuzeile"/>
    <w:semiHidden/>
    <w:rsid w:val="00F66D0B"/>
    <w:rPr>
      <w:rFonts w:ascii="Arial" w:hAnsi="Arial"/>
      <w:szCs w:val="24"/>
      <w:lang w:val="de-DE" w:eastAsia="de-DE" w:bidi="ar-SA"/>
    </w:rPr>
  </w:style>
  <w:style w:type="paragraph" w:styleId="Sprechblasentext">
    <w:name w:val="Balloon Text"/>
    <w:basedOn w:val="Standard"/>
    <w:link w:val="SprechblasentextZchn"/>
    <w:uiPriority w:val="99"/>
    <w:semiHidden/>
    <w:unhideWhenUsed/>
    <w:rsid w:val="00521F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F12"/>
    <w:rPr>
      <w:rFonts w:ascii="Tahoma" w:hAnsi="Tahoma" w:cs="Tahoma"/>
      <w:sz w:val="16"/>
      <w:szCs w:val="16"/>
    </w:rPr>
  </w:style>
  <w:style w:type="paragraph" w:styleId="Listenabsatz">
    <w:name w:val="List Paragraph"/>
    <w:basedOn w:val="Standard"/>
    <w:uiPriority w:val="34"/>
    <w:qFormat/>
    <w:rsid w:val="00463609"/>
    <w:pPr>
      <w:ind w:left="720"/>
      <w:contextualSpacing/>
    </w:pPr>
  </w:style>
  <w:style w:type="character" w:styleId="Kommentarzeichen">
    <w:name w:val="annotation reference"/>
    <w:basedOn w:val="Absatz-Standardschriftart"/>
    <w:uiPriority w:val="99"/>
    <w:semiHidden/>
    <w:unhideWhenUsed/>
    <w:rsid w:val="005D1DAF"/>
    <w:rPr>
      <w:sz w:val="16"/>
      <w:szCs w:val="16"/>
    </w:rPr>
  </w:style>
  <w:style w:type="paragraph" w:styleId="Kommentartext">
    <w:name w:val="annotation text"/>
    <w:basedOn w:val="Standard"/>
    <w:link w:val="KommentartextZchn"/>
    <w:uiPriority w:val="99"/>
    <w:semiHidden/>
    <w:unhideWhenUsed/>
    <w:rsid w:val="005D1DAF"/>
    <w:pPr>
      <w:spacing w:line="240" w:lineRule="auto"/>
    </w:pPr>
    <w:rPr>
      <w:szCs w:val="20"/>
    </w:rPr>
  </w:style>
  <w:style w:type="character" w:customStyle="1" w:styleId="KommentartextZchn">
    <w:name w:val="Kommentartext Zchn"/>
    <w:basedOn w:val="Absatz-Standardschriftart"/>
    <w:link w:val="Kommentartext"/>
    <w:uiPriority w:val="99"/>
    <w:semiHidden/>
    <w:rsid w:val="005D1DAF"/>
    <w:rPr>
      <w:rFonts w:ascii="Arial" w:hAnsi="Arial"/>
    </w:rPr>
  </w:style>
  <w:style w:type="paragraph" w:styleId="Kommentarthema">
    <w:name w:val="annotation subject"/>
    <w:basedOn w:val="Kommentartext"/>
    <w:next w:val="Kommentartext"/>
    <w:link w:val="KommentarthemaZchn"/>
    <w:uiPriority w:val="99"/>
    <w:semiHidden/>
    <w:unhideWhenUsed/>
    <w:rsid w:val="005D1DAF"/>
    <w:rPr>
      <w:b/>
      <w:bCs/>
    </w:rPr>
  </w:style>
  <w:style w:type="character" w:customStyle="1" w:styleId="KommentarthemaZchn">
    <w:name w:val="Kommentarthema Zchn"/>
    <w:basedOn w:val="KommentartextZchn"/>
    <w:link w:val="Kommentarthema"/>
    <w:uiPriority w:val="99"/>
    <w:semiHidden/>
    <w:rsid w:val="005D1DA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freiburg.de/fzm-landeszentrum/das-fz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freiburg.de/fileadmin/Downloads/Jahrbuecher/Aus_dem_Akademischen_Studienjahr_2018-2019_web.pdf" TargetMode="External"/><Relationship Id="rId4" Type="http://schemas.openxmlformats.org/officeDocument/2006/relationships/settings" Target="settings.xml"/><Relationship Id="rId9" Type="http://schemas.openxmlformats.org/officeDocument/2006/relationships/hyperlink" Target="https://www.pr2.uni-freiburg.de/publikationen/unileben/unileben-2019-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http://www.mh-freiburg.de"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hyperlink" Target="http://www.pr.uni-freiburg.de" TargetMode="External"/><Relationship Id="rId5" Type="http://schemas.openxmlformats.org/officeDocument/2006/relationships/hyperlink" Target="http://www.mh-freiburg.de" TargetMode="External"/><Relationship Id="rId4" Type="http://schemas.openxmlformats.org/officeDocument/2006/relationships/hyperlink" Target="http://www.pr.uni-frei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B923-19AC-4DCB-9669-EFBF84F2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C94D15D6.dotm</Template>
  <TotalTime>0</TotalTime>
  <Pages>3</Pages>
  <Words>621</Words>
  <Characters>3916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Betreff-Zeile: Times New Roman, 13pt</vt:lpstr>
    </vt:vector>
  </TitlesOfParts>
  <Company>edv</Company>
  <LinksUpToDate>false</LinksUpToDate>
  <CharactersWithSpaces>4528</CharactersWithSpaces>
  <SharedDoc>false</SharedDoc>
  <HLinks>
    <vt:vector size="6" baseType="variant">
      <vt:variant>
        <vt:i4>1769531</vt:i4>
      </vt:variant>
      <vt:variant>
        <vt:i4>0</vt:i4>
      </vt:variant>
      <vt:variant>
        <vt:i4>0</vt:i4>
      </vt:variant>
      <vt:variant>
        <vt:i4>5</vt:i4>
      </vt:variant>
      <vt:variant>
        <vt:lpwstr>mailto:info@pr.uni-freiburg.de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Times New Roman, 13pt</dc:title>
  <dc:creator>Scherger, Nicolas</dc:creator>
  <cp:lastModifiedBy>Schneeweiss</cp:lastModifiedBy>
  <cp:revision>2</cp:revision>
  <cp:lastPrinted>2014-11-21T16:00:00Z</cp:lastPrinted>
  <dcterms:created xsi:type="dcterms:W3CDTF">2019-11-05T15:15:00Z</dcterms:created>
  <dcterms:modified xsi:type="dcterms:W3CDTF">2019-11-05T15:15:00Z</dcterms:modified>
</cp:coreProperties>
</file>