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97" w:rsidRDefault="00786197" w:rsidP="00822EAB">
      <w:pPr>
        <w:jc w:val="right"/>
      </w:pPr>
    </w:p>
    <w:p w:rsidR="00DD5BBB" w:rsidRDefault="00A05A98" w:rsidP="00822EAB">
      <w:pPr>
        <w:jc w:val="right"/>
      </w:pPr>
      <w:r>
        <w:t>8</w:t>
      </w:r>
      <w:r w:rsidR="00822EAB">
        <w:t xml:space="preserve">. </w:t>
      </w:r>
      <w:r>
        <w:t xml:space="preserve">November </w:t>
      </w:r>
      <w:r w:rsidR="00822EAB">
        <w:t>2019</w:t>
      </w:r>
    </w:p>
    <w:p w:rsidR="00822EAB" w:rsidRDefault="00822EAB" w:rsidP="00822EAB"/>
    <w:p w:rsidR="0057419F" w:rsidRDefault="0057419F"/>
    <w:p w:rsidR="00BA6A92" w:rsidRPr="0050740D" w:rsidRDefault="00A05A98" w:rsidP="008A57C0">
      <w:pPr>
        <w:spacing w:line="360" w:lineRule="auto"/>
        <w:rPr>
          <w:b/>
        </w:rPr>
      </w:pPr>
      <w:r>
        <w:rPr>
          <w:b/>
        </w:rPr>
        <w:t>Pressemitteilung</w:t>
      </w:r>
    </w:p>
    <w:p w:rsidR="0057419F" w:rsidRDefault="0057419F" w:rsidP="008A57C0">
      <w:pPr>
        <w:spacing w:line="360" w:lineRule="auto"/>
      </w:pPr>
    </w:p>
    <w:p w:rsidR="00EE76C1" w:rsidRDefault="00EE76C1" w:rsidP="008A57C0">
      <w:pPr>
        <w:spacing w:line="360" w:lineRule="auto"/>
      </w:pPr>
    </w:p>
    <w:p w:rsidR="00EE76C1" w:rsidRDefault="00905D50" w:rsidP="008A57C0">
      <w:pPr>
        <w:spacing w:line="360" w:lineRule="auto"/>
      </w:pPr>
      <w:r>
        <w:t xml:space="preserve">Hochschule für Musik </w:t>
      </w:r>
      <w:r w:rsidR="00FF6C3C">
        <w:t xml:space="preserve">Freiburg </w:t>
      </w:r>
      <w:r>
        <w:t>tritt FACE bei</w:t>
      </w:r>
    </w:p>
    <w:p w:rsidR="00EE76C1" w:rsidRDefault="00905D50" w:rsidP="008A57C0">
      <w:pPr>
        <w:spacing w:line="360" w:lineRule="auto"/>
      </w:pPr>
      <w:r>
        <w:t xml:space="preserve">Die Hochschule für Musik </w:t>
      </w:r>
      <w:r w:rsidR="00FF6C3C">
        <w:t xml:space="preserve">Freiburg </w:t>
      </w:r>
      <w:r w:rsidR="004B6C48">
        <w:t>stärkt mit dem Beitritt zu FACE die Lehrerbildung</w:t>
      </w:r>
    </w:p>
    <w:p w:rsidR="00EE76C1" w:rsidRDefault="00EE76C1" w:rsidP="008A57C0">
      <w:pPr>
        <w:spacing w:line="360" w:lineRule="auto"/>
      </w:pPr>
    </w:p>
    <w:p w:rsidR="00EE76C1" w:rsidRDefault="00FF6C3C" w:rsidP="008A57C0">
      <w:pPr>
        <w:spacing w:line="360" w:lineRule="auto"/>
      </w:pPr>
      <w:r>
        <w:t>D</w:t>
      </w:r>
      <w:r w:rsidR="00924A21">
        <w:t xml:space="preserve">ie Hochschule für Musik Freiburg ist </w:t>
      </w:r>
      <w:r w:rsidR="006307D1">
        <w:t>als</w:t>
      </w:r>
      <w:r w:rsidR="00924A21">
        <w:t xml:space="preserve"> dritte</w:t>
      </w:r>
      <w:r w:rsidR="006307D1">
        <w:t>r</w:t>
      </w:r>
      <w:r w:rsidR="00924A21">
        <w:t xml:space="preserve"> Kooperationspartner der School </w:t>
      </w:r>
      <w:proofErr w:type="spellStart"/>
      <w:r w:rsidR="00924A21">
        <w:t>of</w:t>
      </w:r>
      <w:proofErr w:type="spellEnd"/>
      <w:r w:rsidR="00924A21">
        <w:t xml:space="preserve"> Education FACE </w:t>
      </w:r>
      <w:r w:rsidR="006307D1">
        <w:t>beigetreten</w:t>
      </w:r>
      <w:r w:rsidR="00924A21">
        <w:t xml:space="preserve">. Die im Oktober 2018 </w:t>
      </w:r>
      <w:r w:rsidR="003446DF">
        <w:t xml:space="preserve">von </w:t>
      </w:r>
      <w:r w:rsidR="00924A21">
        <w:t xml:space="preserve">der Albert-Ludwigs-Universität Freiburg und der Pädagogischen Hochschule Freiburg </w:t>
      </w:r>
      <w:r w:rsidR="003446DF">
        <w:t xml:space="preserve">gegründete Einrichtung </w:t>
      </w:r>
      <w:r w:rsidR="00924A21">
        <w:t xml:space="preserve">bündelt die Kompetenzen der beteiligten Hochschulen im Bereich der Lehramtsausbildung. Studierende, die an der School </w:t>
      </w:r>
      <w:proofErr w:type="spellStart"/>
      <w:r w:rsidR="00924A21">
        <w:t>of</w:t>
      </w:r>
      <w:proofErr w:type="spellEnd"/>
      <w:r w:rsidR="00924A21">
        <w:t xml:space="preserve"> Education FACE studieren, können zukünftig auf Lehrangebot</w:t>
      </w:r>
      <w:r w:rsidR="00C74999">
        <w:t>e</w:t>
      </w:r>
      <w:r w:rsidR="00924A21">
        <w:t xml:space="preserve"> im Bereich der Lehrerausbildung aller drei Hochschulen zurückgreifen. </w:t>
      </w:r>
    </w:p>
    <w:p w:rsidR="006307D1" w:rsidRDefault="00924A21" w:rsidP="008A57C0">
      <w:pPr>
        <w:spacing w:line="360" w:lineRule="auto"/>
      </w:pPr>
      <w:r>
        <w:t>Die Zusammenarbeit der drei Hochschulen hat eine lange Tradition. Studierende, die an der Hochschule für Musik ihr Lehramtsstudium aufnehmen, studieren in der Regel ein zweites Fach</w:t>
      </w:r>
      <w:r w:rsidR="00C74999">
        <w:t xml:space="preserve"> </w:t>
      </w:r>
      <w:r>
        <w:t xml:space="preserve">für die Schule </w:t>
      </w:r>
      <w:r w:rsidR="00C74999">
        <w:t xml:space="preserve">sowie bildungswissenschaftliche Module </w:t>
      </w:r>
      <w:r>
        <w:t xml:space="preserve">an der Albert-Ludwigs-Universität. </w:t>
      </w:r>
      <w:r w:rsidR="004B46F8">
        <w:t>Mit der Pädagogische</w:t>
      </w:r>
      <w:r w:rsidR="009A4433">
        <w:t>n</w:t>
      </w:r>
      <w:r w:rsidR="004B46F8">
        <w:t xml:space="preserve"> Hochschule verbindet die Hochschule für Musik bereits eine enge Zusammenarbeit im Bereich der </w:t>
      </w:r>
      <w:r w:rsidR="00C74999">
        <w:t>Musikpädagogik und Musiklehrerbildung</w:t>
      </w:r>
      <w:r w:rsidR="004B46F8">
        <w:t xml:space="preserve">. Um diese Zusammenarbeit </w:t>
      </w:r>
      <w:r w:rsidR="00C74999">
        <w:t xml:space="preserve">auszubauen und </w:t>
      </w:r>
      <w:r w:rsidR="004B46F8">
        <w:t xml:space="preserve">auch in den Strukturen der Hochschulen zu etablieren, </w:t>
      </w:r>
      <w:r w:rsidR="006307D1">
        <w:t xml:space="preserve">nutzen sie das vom Ministerium für Wissenschaft, Forschung und Kunst Baden-Württemberg geförderte Projekt </w:t>
      </w:r>
      <w:proofErr w:type="spellStart"/>
      <w:r w:rsidR="00C74999">
        <w:t>KoMuF</w:t>
      </w:r>
      <w:proofErr w:type="spellEnd"/>
      <w:r w:rsidR="00C74999">
        <w:t xml:space="preserve"> </w:t>
      </w:r>
      <w:r w:rsidR="009125EF">
        <w:t>(</w:t>
      </w:r>
      <w:r w:rsidR="006307D1">
        <w:t xml:space="preserve">Kooperative </w:t>
      </w:r>
      <w:proofErr w:type="spellStart"/>
      <w:r w:rsidR="006307D1">
        <w:t>M</w:t>
      </w:r>
      <w:r w:rsidR="009125EF">
        <w:t>usiklehrerInnenbildung</w:t>
      </w:r>
      <w:proofErr w:type="spellEnd"/>
      <w:r w:rsidR="009125EF">
        <w:t xml:space="preserve"> Freiburg)</w:t>
      </w:r>
      <w:r w:rsidR="006307D1">
        <w:t xml:space="preserve">. Eines der Teilprojekte widmete sich dem Bau </w:t>
      </w:r>
      <w:r w:rsidR="006307D1">
        <w:lastRenderedPageBreak/>
        <w:t xml:space="preserve">institutioneller Brücken und damit der Vorbereitung der Ausweitung der School </w:t>
      </w:r>
      <w:proofErr w:type="spellStart"/>
      <w:r w:rsidR="006307D1">
        <w:t>of</w:t>
      </w:r>
      <w:proofErr w:type="spellEnd"/>
      <w:r w:rsidR="006307D1">
        <w:t xml:space="preserve"> Education FACE auf alle drei Hochschulen.</w:t>
      </w:r>
    </w:p>
    <w:p w:rsidR="006307D1" w:rsidRDefault="006307D1" w:rsidP="006307D1">
      <w:pPr>
        <w:spacing w:line="360" w:lineRule="auto"/>
      </w:pPr>
      <w:r w:rsidRPr="00C74999">
        <w:t>„</w:t>
      </w:r>
      <w:r w:rsidR="00C74999" w:rsidRPr="00C74999">
        <w:t>Die</w:t>
      </w:r>
      <w:r w:rsidRPr="00C74999">
        <w:t xml:space="preserve"> School </w:t>
      </w:r>
      <w:proofErr w:type="spellStart"/>
      <w:r w:rsidRPr="00C74999">
        <w:t>of</w:t>
      </w:r>
      <w:proofErr w:type="spellEnd"/>
      <w:r w:rsidRPr="00C74999">
        <w:t xml:space="preserve"> Education </w:t>
      </w:r>
      <w:r w:rsidR="00C74999" w:rsidRPr="003C166A">
        <w:t>bringt für Studierende</w:t>
      </w:r>
      <w:r w:rsidR="00C74999">
        <w:t>, Lehrende und Forschende immense Vorteile, da alle drei Institutionen ihre Stärken in den Verbund einbringen</w:t>
      </w:r>
      <w:r w:rsidRPr="00C74999">
        <w:t>.</w:t>
      </w:r>
      <w:r w:rsidR="00BF68D0" w:rsidRPr="00C74999">
        <w:t xml:space="preserve"> </w:t>
      </w:r>
      <w:r w:rsidR="00BF68D0">
        <w:t xml:space="preserve">Dadurch, dass sich </w:t>
      </w:r>
      <w:r w:rsidR="00C373C1">
        <w:t xml:space="preserve">unsere </w:t>
      </w:r>
      <w:r w:rsidR="00BF68D0">
        <w:t xml:space="preserve">Kooperation </w:t>
      </w:r>
      <w:r w:rsidR="00C74999">
        <w:t xml:space="preserve">neben der Lehre auch auf die </w:t>
      </w:r>
      <w:r w:rsidR="00BF68D0">
        <w:t xml:space="preserve">Unterrichtsforschung </w:t>
      </w:r>
      <w:r w:rsidR="00C74999">
        <w:t xml:space="preserve">und Praxisvernetzung </w:t>
      </w:r>
      <w:r w:rsidR="00BF68D0">
        <w:t xml:space="preserve">erstreckt, </w:t>
      </w:r>
      <w:r w:rsidR="00C74999">
        <w:t>werden alle Bereiche einer zeitgemäßen Lehrerbildung</w:t>
      </w:r>
      <w:r w:rsidR="00BF68D0">
        <w:t xml:space="preserve"> gestärkt“, erläutert Prof. </w:t>
      </w:r>
      <w:r w:rsidR="00C74999">
        <w:t xml:space="preserve">Dr. </w:t>
      </w:r>
      <w:r w:rsidR="00BF68D0">
        <w:t xml:space="preserve">Thade Buchborn, </w:t>
      </w:r>
      <w:r w:rsidR="007C0926">
        <w:t xml:space="preserve">Studienbereichsleiter Lehramt Musik </w:t>
      </w:r>
      <w:r w:rsidR="00BF68D0">
        <w:t>an der Hochschule für Musik.</w:t>
      </w:r>
      <w:r w:rsidR="00C373C1">
        <w:t xml:space="preserve"> Mit dem Beitritt strebt die Hochschule für Musik für ihre Studierenden eine </w:t>
      </w:r>
      <w:r w:rsidR="00C74999">
        <w:t xml:space="preserve">Musiklehrerbildung </w:t>
      </w:r>
      <w:r w:rsidR="00C373C1">
        <w:t xml:space="preserve">von der Elementaren Musikpädagogik bis zur gymnasialen Oberstufe aus einem Guss an, zu der die drei Hochschulen ihre jeweiligen Schwerpunkte beitragen: Die Albert-Ludwigs-Universität </w:t>
      </w:r>
      <w:r w:rsidR="004F43E4">
        <w:t>im Bereich der</w:t>
      </w:r>
      <w:r w:rsidR="00C373C1">
        <w:t xml:space="preserve"> </w:t>
      </w:r>
      <w:r w:rsidR="004F43E4">
        <w:t>wissenschaftlichen Fächer</w:t>
      </w:r>
      <w:r w:rsidR="00C74999">
        <w:t xml:space="preserve"> und Bildungswissenschaft</w:t>
      </w:r>
      <w:r w:rsidR="00C373C1">
        <w:t xml:space="preserve">, die Pädagogische Hochschule </w:t>
      </w:r>
      <w:r w:rsidR="004F43E4">
        <w:t xml:space="preserve">im Bereich der </w:t>
      </w:r>
      <w:r w:rsidR="00C74999">
        <w:t xml:space="preserve">Didaktik der Musik in der Primar- und Sekundarstufe </w:t>
      </w:r>
      <w:r w:rsidR="005A1ECF">
        <w:t xml:space="preserve">und die Hochschule für Musik </w:t>
      </w:r>
      <w:r w:rsidR="004F43E4">
        <w:t>im Bereich der künstlerischen Ausbildung.</w:t>
      </w:r>
    </w:p>
    <w:p w:rsidR="00F631B7" w:rsidRPr="00F631B7" w:rsidRDefault="00F631B7" w:rsidP="008A57C0">
      <w:pPr>
        <w:spacing w:line="360" w:lineRule="auto"/>
        <w:rPr>
          <w:sz w:val="18"/>
          <w:szCs w:val="18"/>
        </w:rPr>
      </w:pPr>
      <w:r>
        <w:br/>
      </w:r>
      <w:r>
        <w:br/>
      </w:r>
      <w:r>
        <w:br/>
      </w:r>
      <w:r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F631B7"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rsidR="00367A5E" w:rsidRDefault="00367A5E" w:rsidP="00367A5E">
      <w:pPr>
        <w:spacing w:line="360" w:lineRule="auto"/>
      </w:pPr>
    </w:p>
    <w:p w:rsidR="00367A5E" w:rsidRDefault="00367A5E" w:rsidP="00367A5E">
      <w:pPr>
        <w:spacing w:line="360" w:lineRule="auto"/>
      </w:pPr>
      <w:r w:rsidRPr="004B6C48">
        <w:rPr>
          <w:b/>
          <w:noProof/>
          <w:lang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2540</wp:posOffset>
            </wp:positionV>
            <wp:extent cx="1801368" cy="1200912"/>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1-08 'Hochschule für Musik Freiburg tritt FACE bei' W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1200912"/>
                    </a:xfrm>
                    <a:prstGeom prst="rect">
                      <a:avLst/>
                    </a:prstGeom>
                  </pic:spPr>
                </pic:pic>
              </a:graphicData>
            </a:graphic>
          </wp:anchor>
        </w:drawing>
      </w:r>
      <w:r w:rsidRPr="004B6C48">
        <w:rPr>
          <w:b/>
        </w:rPr>
        <w:t>Pressefoto</w:t>
      </w:r>
      <w:r>
        <w:br/>
      </w:r>
      <w:r w:rsidR="00123424">
        <w:t xml:space="preserve">Ludwig Holtmeier, Rektor der Hochschule für Musik, Juliane </w:t>
      </w:r>
      <w:proofErr w:type="spellStart"/>
      <w:r w:rsidR="00123424">
        <w:t>Besters</w:t>
      </w:r>
      <w:proofErr w:type="spellEnd"/>
      <w:r w:rsidR="00123424">
        <w:t xml:space="preserve">-Dilger, Prorektorin für Studium und Lehre der Albert-Ludwigs-Universität, Ulrich </w:t>
      </w:r>
      <w:proofErr w:type="spellStart"/>
      <w:r w:rsidR="00123424">
        <w:t>Druwe</w:t>
      </w:r>
      <w:proofErr w:type="spellEnd"/>
      <w:r w:rsidR="00123424">
        <w:t xml:space="preserve">, Rektor der Pädagogische Hochschule und </w:t>
      </w:r>
      <w:r w:rsidR="004B6C48" w:rsidRPr="004B6C48">
        <w:t>Hans-Georg Kotthoff</w:t>
      </w:r>
      <w:r w:rsidR="00123424" w:rsidRPr="004B6C48">
        <w:t>,</w:t>
      </w:r>
      <w:r w:rsidR="00123424">
        <w:t xml:space="preserve"> </w:t>
      </w:r>
      <w:r w:rsidR="004B6C48" w:rsidRPr="004B6C48">
        <w:t xml:space="preserve">Geschäftsführender Direktor </w:t>
      </w:r>
      <w:r w:rsidR="004B6C48">
        <w:t xml:space="preserve">der School </w:t>
      </w:r>
      <w:proofErr w:type="spellStart"/>
      <w:r w:rsidR="004B6C48">
        <w:t>of</w:t>
      </w:r>
      <w:proofErr w:type="spellEnd"/>
      <w:r w:rsidR="004B6C48">
        <w:t xml:space="preserve"> Education FACE</w:t>
      </w:r>
      <w:r w:rsidR="0001308E">
        <w:t>,</w:t>
      </w:r>
      <w:r w:rsidR="00123424">
        <w:t xml:space="preserve"> bei der Unterzeichnung des Kooperationsvertrags.</w:t>
      </w:r>
      <w:r>
        <w:br/>
        <w:t xml:space="preserve">Foto: </w:t>
      </w:r>
      <w:r w:rsidR="005E784E" w:rsidRPr="005E784E">
        <w:t xml:space="preserve">Nasser </w:t>
      </w:r>
      <w:r>
        <w:t>Parvizi</w:t>
      </w:r>
      <w:r>
        <w:br/>
        <w:t xml:space="preserve">Download in Druckgröße unter </w:t>
      </w:r>
      <w:bookmarkStart w:id="0" w:name="_GoBack"/>
      <w:bookmarkEnd w:id="0"/>
      <w:r w:rsidR="00D50149">
        <w:fldChar w:fldCharType="begin"/>
      </w:r>
      <w:r w:rsidR="00D50149">
        <w:instrText xml:space="preserve"> HYPERLINK "</w:instrText>
      </w:r>
      <w:r w:rsidR="00D50149" w:rsidRPr="00D50149">
        <w:instrText>https://www.mh-freiburg.de/fileadmin/Presse/2019/</w:instrText>
      </w:r>
      <w:r w:rsidR="00D50149">
        <w:instrText>2019-11-08_Hochschule_fuer_Musik_Freiburg_tritt_FACE_bei.jpg</w:instrText>
      </w:r>
      <w:r w:rsidR="00D50149">
        <w:instrText xml:space="preserve">" </w:instrText>
      </w:r>
      <w:r w:rsidR="00D50149">
        <w:fldChar w:fldCharType="separate"/>
      </w:r>
      <w:r w:rsidR="00D50149" w:rsidRPr="0087734B">
        <w:rPr>
          <w:rStyle w:val="Hyperlink"/>
        </w:rPr>
        <w:t>https://www.mh-freiburg.de/fileadmin/Presse/2019/2019-11-08_Hochschule_fuer_Musik_Freiburg_tritt_FACE_bei.jpg</w:t>
      </w:r>
      <w:r w:rsidR="00D50149">
        <w:fldChar w:fldCharType="end"/>
      </w:r>
      <w:r>
        <w:t>.</w:t>
      </w:r>
    </w:p>
    <w:p w:rsidR="00367A5E" w:rsidRPr="00924A21" w:rsidRDefault="00367A5E" w:rsidP="008A57C0">
      <w:pPr>
        <w:spacing w:line="360" w:lineRule="auto"/>
        <w:rPr>
          <w:sz w:val="18"/>
          <w:szCs w:val="18"/>
        </w:rPr>
      </w:pPr>
    </w:p>
    <w:sectPr w:rsidR="00367A5E" w:rsidRPr="00924A21" w:rsidSect="00786197">
      <w:headerReference w:type="even" r:id="rId8"/>
      <w:headerReference w:type="default" r:id="rId9"/>
      <w:footerReference w:type="even" r:id="rId10"/>
      <w:footerReference w:type="default" r:id="rId11"/>
      <w:headerReference w:type="first" r:id="rId12"/>
      <w:footerReference w:type="first" r:id="rId13"/>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54" w:rsidRDefault="00E42954" w:rsidP="004378C1">
      <w:pPr>
        <w:spacing w:after="0" w:line="240" w:lineRule="auto"/>
      </w:pPr>
      <w:r>
        <w:separator/>
      </w:r>
    </w:p>
  </w:endnote>
  <w:endnote w:type="continuationSeparator" w:id="0">
    <w:p w:rsidR="00E42954" w:rsidRDefault="00E42954"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D50149">
      <w:rPr>
        <w:noProof/>
      </w:rPr>
      <w:t>2</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D50149">
      <w:rPr>
        <w:noProof/>
      </w:rPr>
      <w:t>3</w:t>
    </w:r>
    <w:r w:rsidR="00FA006C">
      <w:rPr>
        <w:noProof/>
      </w:rPr>
      <w:fldChar w:fldCharType="end"/>
    </w:r>
  </w:p>
  <w:p w:rsidR="00786197" w:rsidRDefault="00786197">
    <w:pPr>
      <w:pStyle w:val="Fuzeile"/>
    </w:pPr>
  </w:p>
  <w:p w:rsidR="00D30116" w:rsidRDefault="00D30116">
    <w:pPr>
      <w:pStyle w:val="Fuzeile"/>
    </w:pPr>
    <w:r>
      <w:t xml:space="preserve">Hochschule für Musik Freiburg | </w:t>
    </w:r>
    <w:r w:rsidR="00544447">
      <w:t xml:space="preserve">Freiburg </w:t>
    </w:r>
    <w:r>
      <w:t xml:space="preserve">University </w:t>
    </w:r>
    <w:proofErr w:type="spellStart"/>
    <w:r>
      <w:t>of</w:t>
    </w:r>
    <w:proofErr w:type="spellEnd"/>
    <w:r>
      <w:t xml:space="preserve"> Music</w:t>
    </w:r>
  </w:p>
  <w:p w:rsidR="00D30116" w:rsidRDefault="00D30116">
    <w:pPr>
      <w:pStyle w:val="Fuzeile"/>
    </w:pPr>
    <w:r>
      <w:t>Schwarzwaldstraße 141 | 79102 Freiburg</w:t>
    </w:r>
  </w:p>
  <w:p w:rsidR="00233A43" w:rsidRDefault="00233A43">
    <w:pPr>
      <w:pStyle w:val="Fuzeile"/>
    </w:pPr>
    <w:r>
      <w:t>www.mh-freiburg.de</w:t>
    </w:r>
    <w:r w:rsidR="00544447">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54" w:rsidRDefault="00E42954" w:rsidP="004378C1">
      <w:pPr>
        <w:spacing w:after="0" w:line="240" w:lineRule="auto"/>
      </w:pPr>
      <w:r>
        <w:separator/>
      </w:r>
    </w:p>
  </w:footnote>
  <w:footnote w:type="continuationSeparator" w:id="0">
    <w:p w:rsidR="00E42954" w:rsidRDefault="00E42954"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1308E"/>
    <w:rsid w:val="000626C3"/>
    <w:rsid w:val="00082C07"/>
    <w:rsid w:val="00092C28"/>
    <w:rsid w:val="00093601"/>
    <w:rsid w:val="000F1E58"/>
    <w:rsid w:val="00123424"/>
    <w:rsid w:val="00135A99"/>
    <w:rsid w:val="001B58B1"/>
    <w:rsid w:val="001D209F"/>
    <w:rsid w:val="001D6905"/>
    <w:rsid w:val="002060E4"/>
    <w:rsid w:val="00233A43"/>
    <w:rsid w:val="00237705"/>
    <w:rsid w:val="003446DF"/>
    <w:rsid w:val="0036655B"/>
    <w:rsid w:val="00367A5E"/>
    <w:rsid w:val="003B0DB4"/>
    <w:rsid w:val="003C166A"/>
    <w:rsid w:val="004378C1"/>
    <w:rsid w:val="004678AF"/>
    <w:rsid w:val="004B46F8"/>
    <w:rsid w:val="004B6C48"/>
    <w:rsid w:val="004F43E4"/>
    <w:rsid w:val="0050740D"/>
    <w:rsid w:val="00544447"/>
    <w:rsid w:val="0057353B"/>
    <w:rsid w:val="0057419F"/>
    <w:rsid w:val="005A1ECF"/>
    <w:rsid w:val="005D45FD"/>
    <w:rsid w:val="005D5B28"/>
    <w:rsid w:val="005E784E"/>
    <w:rsid w:val="006307D1"/>
    <w:rsid w:val="00633D94"/>
    <w:rsid w:val="0064188A"/>
    <w:rsid w:val="006A3B83"/>
    <w:rsid w:val="0072080E"/>
    <w:rsid w:val="007238F5"/>
    <w:rsid w:val="00786197"/>
    <w:rsid w:val="00791FF6"/>
    <w:rsid w:val="007C0926"/>
    <w:rsid w:val="00822EAB"/>
    <w:rsid w:val="00830822"/>
    <w:rsid w:val="008A57C0"/>
    <w:rsid w:val="00905D50"/>
    <w:rsid w:val="009125EF"/>
    <w:rsid w:val="00924A21"/>
    <w:rsid w:val="00924CA3"/>
    <w:rsid w:val="009719D8"/>
    <w:rsid w:val="009A4433"/>
    <w:rsid w:val="00A05A98"/>
    <w:rsid w:val="00A774FF"/>
    <w:rsid w:val="00AB5444"/>
    <w:rsid w:val="00BA5469"/>
    <w:rsid w:val="00BA6A92"/>
    <w:rsid w:val="00BC46F1"/>
    <w:rsid w:val="00BF68D0"/>
    <w:rsid w:val="00C00F09"/>
    <w:rsid w:val="00C05061"/>
    <w:rsid w:val="00C373C1"/>
    <w:rsid w:val="00C74999"/>
    <w:rsid w:val="00D30116"/>
    <w:rsid w:val="00D3689F"/>
    <w:rsid w:val="00D44C0B"/>
    <w:rsid w:val="00D50149"/>
    <w:rsid w:val="00D76479"/>
    <w:rsid w:val="00DD5BBB"/>
    <w:rsid w:val="00E2576C"/>
    <w:rsid w:val="00E37C26"/>
    <w:rsid w:val="00E42954"/>
    <w:rsid w:val="00E43073"/>
    <w:rsid w:val="00E55238"/>
    <w:rsid w:val="00ED5A73"/>
    <w:rsid w:val="00EE76C1"/>
    <w:rsid w:val="00F03DCF"/>
    <w:rsid w:val="00F3496E"/>
    <w:rsid w:val="00F43A89"/>
    <w:rsid w:val="00F56C2F"/>
    <w:rsid w:val="00F631B7"/>
    <w:rsid w:val="00FA006C"/>
    <w:rsid w:val="00FB794D"/>
    <w:rsid w:val="00FC5626"/>
    <w:rsid w:val="00FF6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68C479"/>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paragraph" w:styleId="Sprechblasentext">
    <w:name w:val="Balloon Text"/>
    <w:basedOn w:val="Standard"/>
    <w:link w:val="SprechblasentextZchn"/>
    <w:uiPriority w:val="99"/>
    <w:semiHidden/>
    <w:unhideWhenUsed/>
    <w:rsid w:val="00C7499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749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4458-C53A-4054-BB3D-CA805961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87FA1E22.dotm</Template>
  <TotalTime>0</TotalTime>
  <Pages>3</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9</cp:revision>
  <dcterms:created xsi:type="dcterms:W3CDTF">2019-11-07T08:16:00Z</dcterms:created>
  <dcterms:modified xsi:type="dcterms:W3CDTF">2019-11-08T11:45:00Z</dcterms:modified>
</cp:coreProperties>
</file>