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97" w:rsidRDefault="00786197" w:rsidP="00822EAB">
      <w:pPr>
        <w:jc w:val="right"/>
      </w:pPr>
    </w:p>
    <w:p w:rsidR="0057419F" w:rsidRPr="0050740D" w:rsidRDefault="0057419F" w:rsidP="00822EAB">
      <w:bookmarkStart w:id="0" w:name="_GoBack"/>
      <w:bookmarkEnd w:id="0"/>
      <w:r w:rsidRPr="0050740D">
        <w:rPr>
          <w:b/>
        </w:rPr>
        <w:t>Für den Veranstaltungskalender</w:t>
      </w:r>
    </w:p>
    <w:p w:rsidR="0050740D" w:rsidRPr="0050740D" w:rsidRDefault="0050740D" w:rsidP="00822EAB"/>
    <w:p w:rsidR="0050740D" w:rsidRDefault="008A57C0" w:rsidP="00822EAB">
      <w:r>
        <w:t xml:space="preserve">Freitag, </w:t>
      </w:r>
      <w:r w:rsidR="00B5169C">
        <w:t>13. Dezember 2019</w:t>
      </w:r>
      <w:r w:rsidR="00B27D98">
        <w:t>, 19</w:t>
      </w:r>
      <w:r>
        <w:t xml:space="preserve"> Uhr</w:t>
      </w:r>
    </w:p>
    <w:p w:rsidR="008A57C0" w:rsidRDefault="00B5169C" w:rsidP="008A57C0">
      <w:r>
        <w:t>Kammermusiksaal</w:t>
      </w:r>
      <w:r w:rsidR="008A57C0">
        <w:t xml:space="preserve"> der Hochschule für Musik Freiburg, Schwarzwaldstraße 141</w:t>
      </w:r>
    </w:p>
    <w:p w:rsidR="008A57C0" w:rsidRDefault="008A57C0" w:rsidP="008A57C0">
      <w:r>
        <w:t xml:space="preserve">Eintritt </w:t>
      </w:r>
      <w:r w:rsidR="00B5169C">
        <w:t>8</w:t>
      </w:r>
      <w:r>
        <w:t xml:space="preserve"> Euro</w:t>
      </w:r>
    </w:p>
    <w:p w:rsidR="008A57C0" w:rsidRDefault="00B5169C" w:rsidP="008A57C0">
      <w:r>
        <w:t xml:space="preserve">Das Projekt </w:t>
      </w:r>
      <w:proofErr w:type="spellStart"/>
      <w:r>
        <w:t>Gagaku</w:t>
      </w:r>
      <w:proofErr w:type="spellEnd"/>
    </w:p>
    <w:p w:rsidR="009547AD" w:rsidRDefault="009547AD" w:rsidP="008A57C0">
      <w:r>
        <w:t xml:space="preserve">Konzert zu Konzepten der Ensemble-Kommunikation, unter anderem mit traditioneller höfischer </w:t>
      </w:r>
      <w:proofErr w:type="spellStart"/>
      <w:r>
        <w:t>Gagaku</w:t>
      </w:r>
      <w:proofErr w:type="spellEnd"/>
      <w:r>
        <w:t>-Musik.</w:t>
      </w:r>
    </w:p>
    <w:p w:rsidR="008A57C0" w:rsidRDefault="008A57C0" w:rsidP="008A57C0"/>
    <w:p w:rsidR="008A57C0" w:rsidRDefault="008A57C0" w:rsidP="008A57C0"/>
    <w:p w:rsidR="008A57C0" w:rsidRDefault="00B5169C" w:rsidP="008A57C0">
      <w:r>
        <w:t>Samstag, 14</w:t>
      </w:r>
      <w:r w:rsidR="008A57C0">
        <w:t xml:space="preserve">. </w:t>
      </w:r>
      <w:r>
        <w:t>Dezember 2019, 20</w:t>
      </w:r>
      <w:r w:rsidR="008A57C0">
        <w:t xml:space="preserve"> Uhr</w:t>
      </w:r>
    </w:p>
    <w:p w:rsidR="008A57C0" w:rsidRDefault="00B5169C" w:rsidP="008A57C0">
      <w:r>
        <w:t xml:space="preserve">Kammermusiksaal </w:t>
      </w:r>
      <w:r w:rsidR="008A57C0">
        <w:t>der Hochschule für Musik Freiburg, Schwarzwaldstraße 141</w:t>
      </w:r>
    </w:p>
    <w:p w:rsidR="008A57C0" w:rsidRDefault="008A57C0" w:rsidP="008A57C0">
      <w:r>
        <w:t xml:space="preserve">Eintritt </w:t>
      </w:r>
      <w:r w:rsidR="00B5169C">
        <w:t>8</w:t>
      </w:r>
      <w:r>
        <w:t xml:space="preserve"> Euro</w:t>
      </w:r>
    </w:p>
    <w:p w:rsidR="008A57C0" w:rsidRDefault="00B5169C" w:rsidP="008A57C0">
      <w:r>
        <w:t>Das Rohe und das Gekochte</w:t>
      </w:r>
    </w:p>
    <w:p w:rsidR="009547AD" w:rsidRDefault="009547AD" w:rsidP="008A57C0">
      <w:r>
        <w:t>Neue Musik unter anderem aus Japan begegnet japanischen Haikus, Kalligrafie und Ikebana.</w:t>
      </w:r>
    </w:p>
    <w:sectPr w:rsidR="009547AD" w:rsidSect="00786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2443" w:bottom="2835" w:left="1418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D8" w:rsidRDefault="009719D8" w:rsidP="004378C1">
      <w:pPr>
        <w:spacing w:after="0" w:line="240" w:lineRule="auto"/>
      </w:pPr>
      <w:r>
        <w:separator/>
      </w:r>
    </w:p>
  </w:endnote>
  <w:endnote w:type="continuationSeparator" w:id="0">
    <w:p w:rsidR="009719D8" w:rsidRDefault="009719D8" w:rsidP="0043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97" w:rsidRDefault="00924CA3" w:rsidP="00786197">
    <w:pPr>
      <w:pStyle w:val="Fuzeile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265384">
      <w:rPr>
        <w:noProof/>
      </w:rPr>
      <w:t>1</w:t>
    </w:r>
    <w:r>
      <w:fldChar w:fldCharType="end"/>
    </w:r>
    <w:r>
      <w:t xml:space="preserve"> von </w:t>
    </w:r>
    <w:r w:rsidR="00FA006C">
      <w:rPr>
        <w:noProof/>
      </w:rPr>
      <w:fldChar w:fldCharType="begin"/>
    </w:r>
    <w:r w:rsidR="00FA006C">
      <w:rPr>
        <w:noProof/>
      </w:rPr>
      <w:instrText xml:space="preserve"> SECTIONPAGES   \* MERGEFORMAT </w:instrText>
    </w:r>
    <w:r w:rsidR="00FA006C">
      <w:rPr>
        <w:noProof/>
      </w:rPr>
      <w:fldChar w:fldCharType="separate"/>
    </w:r>
    <w:r w:rsidR="00265384">
      <w:rPr>
        <w:noProof/>
      </w:rPr>
      <w:t>1</w:t>
    </w:r>
    <w:r w:rsidR="00FA006C">
      <w:rPr>
        <w:noProof/>
      </w:rPr>
      <w:fldChar w:fldCharType="end"/>
    </w:r>
  </w:p>
  <w:p w:rsidR="00786197" w:rsidRDefault="00786197">
    <w:pPr>
      <w:pStyle w:val="Fuzeile"/>
    </w:pPr>
  </w:p>
  <w:p w:rsidR="00D30116" w:rsidRDefault="00D30116">
    <w:pPr>
      <w:pStyle w:val="Fuzeile"/>
    </w:pPr>
    <w:r>
      <w:t xml:space="preserve">Hochschule für Musik Freiburg | </w:t>
    </w:r>
    <w:r w:rsidR="00544447">
      <w:t xml:space="preserve">Freiburg </w:t>
    </w:r>
    <w:r>
      <w:t xml:space="preserve">University </w:t>
    </w:r>
    <w:proofErr w:type="spellStart"/>
    <w:r>
      <w:t>of</w:t>
    </w:r>
    <w:proofErr w:type="spellEnd"/>
    <w:r>
      <w:t xml:space="preserve"> Music</w:t>
    </w:r>
  </w:p>
  <w:p w:rsidR="00D30116" w:rsidRDefault="00D30116">
    <w:pPr>
      <w:pStyle w:val="Fuzeile"/>
    </w:pPr>
    <w:r>
      <w:t>Schwarzwaldstraße 141 | 79102 Freiburg</w:t>
    </w:r>
  </w:p>
  <w:p w:rsidR="00233A43" w:rsidRDefault="00233A43">
    <w:pPr>
      <w:pStyle w:val="Fuzeile"/>
    </w:pPr>
    <w:r>
      <w:t>www.mh-freiburg.de</w:t>
    </w:r>
    <w:r w:rsidR="00544447">
      <w:t>/Presse</w:t>
    </w:r>
  </w:p>
  <w:p w:rsidR="00D30116" w:rsidRDefault="00D30116">
    <w:pPr>
      <w:pStyle w:val="Fuzeile"/>
    </w:pPr>
    <w:r>
      <w:t xml:space="preserve">Pressestelle | Ramon Manuel Schneeweiß </w:t>
    </w:r>
  </w:p>
  <w:p w:rsidR="00D30116" w:rsidRDefault="00D30116">
    <w:pPr>
      <w:pStyle w:val="Fuzeile"/>
    </w:pPr>
    <w:r>
      <w:t>Telefon 0761 31915-24</w:t>
    </w:r>
  </w:p>
  <w:p w:rsidR="00D30116" w:rsidRDefault="00D30116">
    <w:pPr>
      <w:pStyle w:val="Fuzeile"/>
    </w:pPr>
    <w:r>
      <w:t>E-Mail r.schneeweiss@mh-freiburg.de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D8" w:rsidRDefault="009719D8" w:rsidP="004378C1">
      <w:pPr>
        <w:spacing w:after="0" w:line="240" w:lineRule="auto"/>
      </w:pPr>
      <w:r>
        <w:separator/>
      </w:r>
    </w:p>
  </w:footnote>
  <w:footnote w:type="continuationSeparator" w:id="0">
    <w:p w:rsidR="009719D8" w:rsidRDefault="009719D8" w:rsidP="0043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16" w:rsidRDefault="004378C1">
    <w:pPr>
      <w:pStyle w:val="Kopfzeile"/>
    </w:pPr>
    <w:r w:rsidRPr="004378C1">
      <w:rPr>
        <w:rFonts w:ascii="Calibri" w:eastAsia="Times New Roman" w:hAnsi="Calibri" w:cs="Calibri"/>
        <w:noProof/>
        <w:lang w:eastAsia="de-DE"/>
      </w:rPr>
      <w:drawing>
        <wp:anchor distT="0" distB="0" distL="114935" distR="114935" simplePos="0" relativeHeight="251659264" behindDoc="0" locked="1" layoutInCell="1" allowOverlap="1" wp14:anchorId="67F9B3C2" wp14:editId="71721268">
          <wp:simplePos x="0" y="0"/>
          <wp:positionH relativeFrom="page">
            <wp:posOffset>4662805</wp:posOffset>
          </wp:positionH>
          <wp:positionV relativeFrom="page">
            <wp:posOffset>594360</wp:posOffset>
          </wp:positionV>
          <wp:extent cx="2185200" cy="730800"/>
          <wp:effectExtent l="0" t="0" r="5715" b="0"/>
          <wp:wrapNone/>
          <wp:docPr id="5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200" cy="730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C1"/>
    <w:rsid w:val="00010C4D"/>
    <w:rsid w:val="000626C3"/>
    <w:rsid w:val="00070A4E"/>
    <w:rsid w:val="00082C07"/>
    <w:rsid w:val="00092C28"/>
    <w:rsid w:val="00093601"/>
    <w:rsid w:val="000C7EDD"/>
    <w:rsid w:val="000F1E58"/>
    <w:rsid w:val="001152A2"/>
    <w:rsid w:val="0013566A"/>
    <w:rsid w:val="00135A99"/>
    <w:rsid w:val="001B58B1"/>
    <w:rsid w:val="001D209F"/>
    <w:rsid w:val="00232090"/>
    <w:rsid w:val="00233A43"/>
    <w:rsid w:val="00237705"/>
    <w:rsid w:val="00265384"/>
    <w:rsid w:val="0036655B"/>
    <w:rsid w:val="003B0DB4"/>
    <w:rsid w:val="004378C1"/>
    <w:rsid w:val="004678AF"/>
    <w:rsid w:val="0050740D"/>
    <w:rsid w:val="005425E1"/>
    <w:rsid w:val="00544447"/>
    <w:rsid w:val="0057353B"/>
    <w:rsid w:val="0057419F"/>
    <w:rsid w:val="005C45B7"/>
    <w:rsid w:val="005D45FD"/>
    <w:rsid w:val="005D5B28"/>
    <w:rsid w:val="005F4540"/>
    <w:rsid w:val="00633D94"/>
    <w:rsid w:val="007166A8"/>
    <w:rsid w:val="007238F5"/>
    <w:rsid w:val="00786197"/>
    <w:rsid w:val="00786B63"/>
    <w:rsid w:val="00791FF6"/>
    <w:rsid w:val="00815E74"/>
    <w:rsid w:val="00822EAB"/>
    <w:rsid w:val="008342FA"/>
    <w:rsid w:val="00860148"/>
    <w:rsid w:val="00877964"/>
    <w:rsid w:val="008A57C0"/>
    <w:rsid w:val="008F7D27"/>
    <w:rsid w:val="00924CA3"/>
    <w:rsid w:val="00936D44"/>
    <w:rsid w:val="009547AD"/>
    <w:rsid w:val="00966F07"/>
    <w:rsid w:val="00967539"/>
    <w:rsid w:val="009719D8"/>
    <w:rsid w:val="009726C1"/>
    <w:rsid w:val="009D280E"/>
    <w:rsid w:val="00A34313"/>
    <w:rsid w:val="00A43A16"/>
    <w:rsid w:val="00A57EFE"/>
    <w:rsid w:val="00A637C4"/>
    <w:rsid w:val="00A64D81"/>
    <w:rsid w:val="00AB5444"/>
    <w:rsid w:val="00B27D98"/>
    <w:rsid w:val="00B5169C"/>
    <w:rsid w:val="00B5301A"/>
    <w:rsid w:val="00BA5469"/>
    <w:rsid w:val="00BA6A92"/>
    <w:rsid w:val="00BC46F1"/>
    <w:rsid w:val="00BF579F"/>
    <w:rsid w:val="00C05061"/>
    <w:rsid w:val="00D05E90"/>
    <w:rsid w:val="00D30116"/>
    <w:rsid w:val="00D34C56"/>
    <w:rsid w:val="00D3689F"/>
    <w:rsid w:val="00D44C0B"/>
    <w:rsid w:val="00D6115A"/>
    <w:rsid w:val="00D63EFE"/>
    <w:rsid w:val="00D76479"/>
    <w:rsid w:val="00DA5859"/>
    <w:rsid w:val="00DB5174"/>
    <w:rsid w:val="00DD5BBB"/>
    <w:rsid w:val="00E17578"/>
    <w:rsid w:val="00E2576C"/>
    <w:rsid w:val="00E37C26"/>
    <w:rsid w:val="00E43073"/>
    <w:rsid w:val="00E55238"/>
    <w:rsid w:val="00ED5A73"/>
    <w:rsid w:val="00EE76C1"/>
    <w:rsid w:val="00F03DCF"/>
    <w:rsid w:val="00F26C22"/>
    <w:rsid w:val="00F3496E"/>
    <w:rsid w:val="00F43A89"/>
    <w:rsid w:val="00F56C2F"/>
    <w:rsid w:val="00F631B7"/>
    <w:rsid w:val="00FA006C"/>
    <w:rsid w:val="00FB794D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7688887-89FF-402E-90B0-F60B7476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8C1"/>
  </w:style>
  <w:style w:type="paragraph" w:styleId="Fuzeile">
    <w:name w:val="footer"/>
    <w:basedOn w:val="Standard"/>
    <w:link w:val="Fu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8C1"/>
  </w:style>
  <w:style w:type="paragraph" w:styleId="Listenabsatz">
    <w:name w:val="List Paragraph"/>
    <w:basedOn w:val="Standard"/>
    <w:uiPriority w:val="34"/>
    <w:qFormat/>
    <w:rsid w:val="00EE76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546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53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05E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E331-8517-4CC2-845C-BE5D98A3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30E39301.dotm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schneeweiss</dc:creator>
  <cp:keywords/>
  <dc:description/>
  <cp:lastModifiedBy>Schneeweiss</cp:lastModifiedBy>
  <cp:revision>2</cp:revision>
  <cp:lastPrinted>2019-12-02T16:56:00Z</cp:lastPrinted>
  <dcterms:created xsi:type="dcterms:W3CDTF">2019-12-03T14:15:00Z</dcterms:created>
  <dcterms:modified xsi:type="dcterms:W3CDTF">2019-12-03T14:15:00Z</dcterms:modified>
</cp:coreProperties>
</file>