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97" w:rsidRDefault="00786197" w:rsidP="00822EAB">
      <w:pPr>
        <w:jc w:val="right"/>
      </w:pPr>
    </w:p>
    <w:p w:rsidR="0057419F" w:rsidRPr="0050740D" w:rsidRDefault="0057419F" w:rsidP="00822EAB">
      <w:bookmarkStart w:id="0" w:name="_GoBack"/>
      <w:bookmarkEnd w:id="0"/>
      <w:r w:rsidRPr="0050740D">
        <w:rPr>
          <w:b/>
        </w:rPr>
        <w:t>Für den Veranstaltungskalender</w:t>
      </w:r>
    </w:p>
    <w:p w:rsidR="0050740D" w:rsidRPr="0050740D" w:rsidRDefault="0050740D" w:rsidP="00822EAB"/>
    <w:p w:rsidR="0050740D" w:rsidRDefault="008A57C0" w:rsidP="00822EAB">
      <w:r>
        <w:t>Freitag, 1</w:t>
      </w:r>
      <w:r w:rsidR="006841C0">
        <w:t>7. Januar 2020</w:t>
      </w:r>
      <w:r>
        <w:t>, 19 Uhr</w:t>
      </w:r>
    </w:p>
    <w:p w:rsidR="008A57C0" w:rsidRDefault="008A57C0" w:rsidP="008A57C0">
      <w:r>
        <w:t>Wolfgang-Hoffmann-Saal der Hochschule für Musik Freiburg, Schwarzwaldstraße 141</w:t>
      </w:r>
    </w:p>
    <w:p w:rsidR="008A57C0" w:rsidRDefault="008A57C0" w:rsidP="008A57C0">
      <w:r>
        <w:t>Eintritt 12 Euro</w:t>
      </w:r>
      <w:r w:rsidR="0023191F">
        <w:t>/ 8 Euro (ermäßigt 8 Euro / 5 Euro)</w:t>
      </w:r>
    </w:p>
    <w:p w:rsidR="008A57C0" w:rsidRDefault="008A57C0" w:rsidP="008A57C0">
      <w:r w:rsidRPr="008A57C0">
        <w:t>„</w:t>
      </w:r>
      <w:r w:rsidR="000D3EB8">
        <w:t>Il matrimonio segreto</w:t>
      </w:r>
      <w:r w:rsidRPr="008A57C0">
        <w:t xml:space="preserve">“, </w:t>
      </w:r>
      <w:r w:rsidR="006841C0">
        <w:t>Dramma giocoso in zwei Akten von Domenico Cimarosa (1749 bis 1801), Premiere</w:t>
      </w:r>
    </w:p>
    <w:p w:rsidR="006841C0" w:rsidRDefault="006841C0" w:rsidP="008A57C0">
      <w:r>
        <w:t>Mit Studierenden der Gesangsklassen und dem Orchester der Hochschule für Musik Freiburg.</w:t>
      </w:r>
    </w:p>
    <w:p w:rsidR="008A57C0" w:rsidRDefault="008A57C0" w:rsidP="008A57C0"/>
    <w:p w:rsidR="008A57C0" w:rsidRDefault="008A57C0" w:rsidP="008A57C0"/>
    <w:p w:rsidR="008A57C0" w:rsidRDefault="001B58B1" w:rsidP="008A57C0">
      <w:r>
        <w:t>Samstag, 1</w:t>
      </w:r>
      <w:r w:rsidR="006841C0">
        <w:t>8. Januar 2020</w:t>
      </w:r>
      <w:r w:rsidR="008A57C0">
        <w:t>, 19 Uhr</w:t>
      </w:r>
    </w:p>
    <w:p w:rsidR="006841C0" w:rsidRDefault="006841C0" w:rsidP="006841C0">
      <w:r>
        <w:t>Wolfgang-Hoffmann-Saal der Hochschule für Musik Freiburg, Schwarzwaldstraße 141</w:t>
      </w:r>
    </w:p>
    <w:p w:rsidR="0023191F" w:rsidRDefault="0023191F" w:rsidP="0023191F">
      <w:r>
        <w:t>Eintritt 12 Euro/ 8 Euro (ermäßigt 8 Euro / 5 Euro)</w:t>
      </w:r>
    </w:p>
    <w:p w:rsidR="006841C0" w:rsidRDefault="006841C0" w:rsidP="0023191F">
      <w:r w:rsidRPr="008A57C0">
        <w:t>„</w:t>
      </w:r>
      <w:r w:rsidR="000D3EB8">
        <w:t>Il matrimonio segreto</w:t>
      </w:r>
      <w:r w:rsidRPr="008A57C0">
        <w:t xml:space="preserve">“, </w:t>
      </w:r>
      <w:r>
        <w:t>Dramma giocoso in zwei Akten von Domenico Cimarosa (1749 bis 1801)</w:t>
      </w:r>
    </w:p>
    <w:p w:rsidR="006841C0" w:rsidRDefault="006841C0" w:rsidP="006841C0">
      <w:r>
        <w:t>Mit Studierenden der Gesangsklassen und dem Orchester der Hochschule für Musik Freiburg.</w:t>
      </w:r>
    </w:p>
    <w:p w:rsidR="008A57C0" w:rsidRDefault="008A57C0" w:rsidP="008A57C0"/>
    <w:p w:rsidR="008A57C0" w:rsidRDefault="008A57C0" w:rsidP="008A57C0"/>
    <w:p w:rsidR="008A57C0" w:rsidRDefault="001B58B1" w:rsidP="008A57C0">
      <w:r>
        <w:t>Montag, 2</w:t>
      </w:r>
      <w:r w:rsidR="006841C0">
        <w:t>0. Januar 2020</w:t>
      </w:r>
      <w:r w:rsidR="008A57C0">
        <w:t>, 19 Uhr</w:t>
      </w:r>
    </w:p>
    <w:p w:rsidR="006841C0" w:rsidRDefault="006841C0" w:rsidP="006841C0">
      <w:r>
        <w:t>Wolfgang-Hoffmann-Saal der Hochschule für Musik Freiburg, Schwarzwaldstraße 141</w:t>
      </w:r>
    </w:p>
    <w:p w:rsidR="0023191F" w:rsidRDefault="0023191F" w:rsidP="0023191F">
      <w:r>
        <w:t>Eintritt 12 Euro/ 8 Euro (ermäßigt 8 Euro / 5 Euro)</w:t>
      </w:r>
    </w:p>
    <w:p w:rsidR="006841C0" w:rsidRDefault="006841C0" w:rsidP="0023191F">
      <w:r w:rsidRPr="008A57C0">
        <w:t>„</w:t>
      </w:r>
      <w:r w:rsidR="000D3EB8">
        <w:t>Il matrimonio segreto</w:t>
      </w:r>
      <w:r w:rsidRPr="008A57C0">
        <w:t xml:space="preserve">“, </w:t>
      </w:r>
      <w:r>
        <w:t>Dramma giocoso in zwei Akten von Domenico Cimarosa (1749 bis 1801)</w:t>
      </w:r>
    </w:p>
    <w:p w:rsidR="006841C0" w:rsidRDefault="006841C0" w:rsidP="006841C0">
      <w:r>
        <w:t>Mit Studierenden der Gesangsklassen und dem Orchester der Hochschule für Musik Freiburg.</w:t>
      </w:r>
    </w:p>
    <w:p w:rsidR="008A57C0" w:rsidRDefault="008A57C0" w:rsidP="008A57C0"/>
    <w:p w:rsidR="008A57C0" w:rsidRDefault="008A57C0" w:rsidP="008A57C0"/>
    <w:p w:rsidR="008A57C0" w:rsidRDefault="001B58B1" w:rsidP="008A57C0">
      <w:r>
        <w:t>Dienstag, 2</w:t>
      </w:r>
      <w:r w:rsidR="006841C0">
        <w:t>1. Januar 2020</w:t>
      </w:r>
      <w:r w:rsidR="008A57C0">
        <w:t>, 19 Uhr</w:t>
      </w:r>
    </w:p>
    <w:p w:rsidR="006841C0" w:rsidRDefault="006841C0" w:rsidP="006841C0">
      <w:r>
        <w:t>Wolfgang-Hoffmann-Saal der Hochschule für Musik Freiburg, Schwarzwaldstraße 141</w:t>
      </w:r>
    </w:p>
    <w:p w:rsidR="0023191F" w:rsidRDefault="0023191F" w:rsidP="0023191F">
      <w:r>
        <w:t>Eintritt 12 Euro/ 8 Euro (ermäßigt 8 Euro / 5 Euro)</w:t>
      </w:r>
    </w:p>
    <w:p w:rsidR="006841C0" w:rsidRDefault="006841C0" w:rsidP="0023191F">
      <w:r w:rsidRPr="008A57C0">
        <w:t>„</w:t>
      </w:r>
      <w:r w:rsidR="000D3EB8">
        <w:t>Il matrimonio segreto</w:t>
      </w:r>
      <w:r w:rsidRPr="008A57C0">
        <w:t xml:space="preserve">“, </w:t>
      </w:r>
      <w:r>
        <w:t>Dramma giocoso in zwei Akten von Domenico Cimarosa (1749 bis 1801)</w:t>
      </w:r>
    </w:p>
    <w:p w:rsidR="008A57C0" w:rsidRPr="0050740D" w:rsidRDefault="006841C0" w:rsidP="006841C0">
      <w:r>
        <w:t>Mit Studierenden der Gesangsklassen und dem Orchester der Hochschule für Musik Freiburg.</w:t>
      </w:r>
    </w:p>
    <w:sectPr w:rsidR="008A57C0" w:rsidRPr="0050740D" w:rsidSect="00786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2443" w:bottom="2835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D8" w:rsidRDefault="009719D8" w:rsidP="004378C1">
      <w:pPr>
        <w:spacing w:after="0" w:line="240" w:lineRule="auto"/>
      </w:pPr>
      <w:r>
        <w:separator/>
      </w:r>
    </w:p>
  </w:endnote>
  <w:endnote w:type="continuationSeparator" w:id="0">
    <w:p w:rsidR="009719D8" w:rsidRDefault="009719D8" w:rsidP="004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97" w:rsidRDefault="00924CA3" w:rsidP="00786197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537E76">
      <w:rPr>
        <w:noProof/>
      </w:rPr>
      <w:t>2</w:t>
    </w:r>
    <w:r>
      <w:fldChar w:fldCharType="end"/>
    </w:r>
    <w:r>
      <w:t xml:space="preserve"> von </w:t>
    </w:r>
    <w:r w:rsidR="00FA006C">
      <w:rPr>
        <w:noProof/>
      </w:rPr>
      <w:fldChar w:fldCharType="begin"/>
    </w:r>
    <w:r w:rsidR="00FA006C">
      <w:rPr>
        <w:noProof/>
      </w:rPr>
      <w:instrText xml:space="preserve"> SECTIONPAGES   \* MERGEFORMAT </w:instrText>
    </w:r>
    <w:r w:rsidR="00FA006C">
      <w:rPr>
        <w:noProof/>
      </w:rPr>
      <w:fldChar w:fldCharType="separate"/>
    </w:r>
    <w:r w:rsidR="00537E76">
      <w:rPr>
        <w:noProof/>
      </w:rPr>
      <w:t>2</w:t>
    </w:r>
    <w:r w:rsidR="00FA006C">
      <w:rPr>
        <w:noProof/>
      </w:rPr>
      <w:fldChar w:fldCharType="end"/>
    </w:r>
  </w:p>
  <w:p w:rsidR="00786197" w:rsidRDefault="00786197">
    <w:pPr>
      <w:pStyle w:val="Fuzeile"/>
    </w:pPr>
  </w:p>
  <w:p w:rsidR="00D30116" w:rsidRDefault="00D30116">
    <w:pPr>
      <w:pStyle w:val="Fuzeile"/>
    </w:pPr>
    <w:r>
      <w:t xml:space="preserve">Hochschule für Musik Freiburg | </w:t>
    </w:r>
    <w:r w:rsidR="00544447">
      <w:t xml:space="preserve">Freiburg </w:t>
    </w:r>
    <w:r>
      <w:t>University of Music</w:t>
    </w:r>
  </w:p>
  <w:p w:rsidR="00D30116" w:rsidRDefault="00D30116">
    <w:pPr>
      <w:pStyle w:val="Fuzeile"/>
    </w:pPr>
    <w:r>
      <w:t>Schwarzwaldstraße 141 | 79102 Freiburg</w:t>
    </w:r>
  </w:p>
  <w:p w:rsidR="00233A43" w:rsidRDefault="00233A43">
    <w:pPr>
      <w:pStyle w:val="Fuzeile"/>
    </w:pPr>
    <w:r>
      <w:t>www.mh-freiburg.de</w:t>
    </w:r>
    <w:r w:rsidR="00544447">
      <w:t>/Presse</w:t>
    </w:r>
  </w:p>
  <w:p w:rsidR="00D30116" w:rsidRDefault="00D30116">
    <w:pPr>
      <w:pStyle w:val="Fuzeile"/>
    </w:pPr>
    <w:r>
      <w:t xml:space="preserve">Pressestelle | Ramon Manuel Schneeweiß </w:t>
    </w:r>
  </w:p>
  <w:p w:rsidR="00D30116" w:rsidRDefault="00D30116">
    <w:pPr>
      <w:pStyle w:val="Fuzeile"/>
    </w:pPr>
    <w:r>
      <w:t>Telefon 0761 31915-24</w:t>
    </w:r>
  </w:p>
  <w:p w:rsidR="00D30116" w:rsidRDefault="00D30116">
    <w:pPr>
      <w:pStyle w:val="Fuzeile"/>
    </w:pPr>
    <w:r>
      <w:t>E-Mail r.schneeweiss@mh-freiburg.de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D8" w:rsidRDefault="009719D8" w:rsidP="004378C1">
      <w:pPr>
        <w:spacing w:after="0" w:line="240" w:lineRule="auto"/>
      </w:pPr>
      <w:r>
        <w:separator/>
      </w:r>
    </w:p>
  </w:footnote>
  <w:footnote w:type="continuationSeparator" w:id="0">
    <w:p w:rsidR="009719D8" w:rsidRDefault="009719D8" w:rsidP="004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16" w:rsidRDefault="004378C1">
    <w:pPr>
      <w:pStyle w:val="Kopfzeile"/>
    </w:pPr>
    <w:r w:rsidRPr="004378C1">
      <w:rPr>
        <w:rFonts w:ascii="Calibri" w:eastAsia="Times New Roman" w:hAnsi="Calibri" w:cs="Calibri"/>
        <w:noProof/>
        <w:lang w:eastAsia="de-DE"/>
      </w:rPr>
      <w:drawing>
        <wp:anchor distT="0" distB="0" distL="114935" distR="114935" simplePos="0" relativeHeight="251659264" behindDoc="0" locked="1" layoutInCell="1" allowOverlap="1" wp14:anchorId="67F9B3C2" wp14:editId="71721268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85200" cy="730800"/>
          <wp:effectExtent l="0" t="0" r="5715" b="0"/>
          <wp:wrapNone/>
          <wp:docPr id="5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30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7" w:rsidRDefault="005444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1"/>
    <w:rsid w:val="00044904"/>
    <w:rsid w:val="000626C3"/>
    <w:rsid w:val="00082C07"/>
    <w:rsid w:val="00092C28"/>
    <w:rsid w:val="00093601"/>
    <w:rsid w:val="000D3EB8"/>
    <w:rsid w:val="000F1E58"/>
    <w:rsid w:val="00135A99"/>
    <w:rsid w:val="001B58B1"/>
    <w:rsid w:val="001D209F"/>
    <w:rsid w:val="0023191F"/>
    <w:rsid w:val="00233A43"/>
    <w:rsid w:val="00237705"/>
    <w:rsid w:val="002A627A"/>
    <w:rsid w:val="0036655B"/>
    <w:rsid w:val="00387506"/>
    <w:rsid w:val="003B0DB4"/>
    <w:rsid w:val="004378C1"/>
    <w:rsid w:val="004678AF"/>
    <w:rsid w:val="004933CF"/>
    <w:rsid w:val="0050740D"/>
    <w:rsid w:val="00537E76"/>
    <w:rsid w:val="00544447"/>
    <w:rsid w:val="0057353B"/>
    <w:rsid w:val="0057419F"/>
    <w:rsid w:val="005C6F72"/>
    <w:rsid w:val="005D45FD"/>
    <w:rsid w:val="005D5B28"/>
    <w:rsid w:val="00633D94"/>
    <w:rsid w:val="006841C0"/>
    <w:rsid w:val="007238F5"/>
    <w:rsid w:val="00786197"/>
    <w:rsid w:val="00791FF6"/>
    <w:rsid w:val="007F7001"/>
    <w:rsid w:val="00822EAB"/>
    <w:rsid w:val="008A57C0"/>
    <w:rsid w:val="00924CA3"/>
    <w:rsid w:val="009719D8"/>
    <w:rsid w:val="00AB5444"/>
    <w:rsid w:val="00BA5469"/>
    <w:rsid w:val="00BA6A92"/>
    <w:rsid w:val="00BC46F1"/>
    <w:rsid w:val="00C05061"/>
    <w:rsid w:val="00D30116"/>
    <w:rsid w:val="00D30E68"/>
    <w:rsid w:val="00D3689F"/>
    <w:rsid w:val="00D44C0B"/>
    <w:rsid w:val="00D76479"/>
    <w:rsid w:val="00DD5BBB"/>
    <w:rsid w:val="00E2576C"/>
    <w:rsid w:val="00E37C26"/>
    <w:rsid w:val="00E43073"/>
    <w:rsid w:val="00E55238"/>
    <w:rsid w:val="00ED5A73"/>
    <w:rsid w:val="00EE76C1"/>
    <w:rsid w:val="00F03DCF"/>
    <w:rsid w:val="00F3496E"/>
    <w:rsid w:val="00F43A89"/>
    <w:rsid w:val="00F56C2F"/>
    <w:rsid w:val="00F631B7"/>
    <w:rsid w:val="00F859C1"/>
    <w:rsid w:val="00FA006C"/>
    <w:rsid w:val="00FB794D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7688887-89FF-402E-90B0-F60B74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8C1"/>
  </w:style>
  <w:style w:type="paragraph" w:styleId="Fuzeile">
    <w:name w:val="footer"/>
    <w:basedOn w:val="Standard"/>
    <w:link w:val="Fu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8C1"/>
  </w:style>
  <w:style w:type="paragraph" w:styleId="Listenabsatz">
    <w:name w:val="List Paragraph"/>
    <w:basedOn w:val="Standard"/>
    <w:uiPriority w:val="34"/>
    <w:qFormat/>
    <w:rsid w:val="00EE76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54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93B2-B075-4CF9-B181-4DB31A53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A4102E36.dotm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</dc:creator>
  <cp:keywords/>
  <dc:description/>
  <cp:lastModifiedBy>Schneeweiss</cp:lastModifiedBy>
  <cp:revision>2</cp:revision>
  <cp:lastPrinted>2019-12-18T14:44:00Z</cp:lastPrinted>
  <dcterms:created xsi:type="dcterms:W3CDTF">2020-01-03T10:38:00Z</dcterms:created>
  <dcterms:modified xsi:type="dcterms:W3CDTF">2020-01-03T10:38:00Z</dcterms:modified>
</cp:coreProperties>
</file>