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F" w:rsidRPr="0018171D" w:rsidRDefault="0057419F" w:rsidP="008A57C0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57419F" w:rsidRPr="0050740D" w:rsidRDefault="0057419F" w:rsidP="00822EAB"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18171D" w:rsidP="00822EAB">
      <w:r>
        <w:t>Sonntag, 2. Februar 2020, 18 Uhr</w:t>
      </w:r>
    </w:p>
    <w:p w:rsidR="008A57C0" w:rsidRDefault="0018171D" w:rsidP="008A57C0">
      <w:r>
        <w:t>Evangelische Johanneskirche, Johanniterweg 13, 78073 Bad Dürrheim</w:t>
      </w:r>
    </w:p>
    <w:p w:rsidR="008A57C0" w:rsidRDefault="0018171D" w:rsidP="008A57C0">
      <w:r w:rsidRPr="008A57C0">
        <w:t xml:space="preserve"> </w:t>
      </w:r>
      <w:r w:rsidR="008A57C0" w:rsidRPr="008A57C0">
        <w:t>„</w:t>
      </w:r>
      <w:proofErr w:type="spellStart"/>
      <w:r>
        <w:t>Sacred</w:t>
      </w:r>
      <w:proofErr w:type="spellEnd"/>
      <w:r>
        <w:t xml:space="preserve"> Concert</w:t>
      </w:r>
      <w:r w:rsidR="008A57C0" w:rsidRPr="008A57C0">
        <w:t>“</w:t>
      </w:r>
      <w:r>
        <w:t xml:space="preserve"> von Duke Ellington</w:t>
      </w:r>
    </w:p>
    <w:p w:rsidR="0018171D" w:rsidRDefault="0018171D" w:rsidP="008A57C0">
      <w:r>
        <w:t>Hochschulchor und Big-Band der Hochschule für Musik Freiburg</w:t>
      </w:r>
    </w:p>
    <w:p w:rsidR="00045FFA" w:rsidRDefault="00045FFA" w:rsidP="00045FFA">
      <w:r>
        <w:t>Einstudierung und Projektleitung: Axel Kühn und Morten Schuldt-Jensen</w:t>
      </w:r>
    </w:p>
    <w:p w:rsidR="008A57C0" w:rsidRDefault="00045FFA" w:rsidP="00045FFA">
      <w:r>
        <w:t>Dirigent: Morten Schuldt-Jensen</w:t>
      </w:r>
    </w:p>
    <w:p w:rsidR="00045FFA" w:rsidRDefault="00045FFA" w:rsidP="00045FFA"/>
    <w:p w:rsidR="0018171D" w:rsidRDefault="0018171D" w:rsidP="0018171D">
      <w:r>
        <w:t>Montag, 3. Februar 2020, 20 Uhr</w:t>
      </w:r>
    </w:p>
    <w:p w:rsidR="0018171D" w:rsidRDefault="0018171D" w:rsidP="0018171D">
      <w:r>
        <w:t>Wolfgang-Hoffmann-Saal der Hochschule für Musik Freiburg, Schwarzwaldstraße 141</w:t>
      </w:r>
    </w:p>
    <w:p w:rsidR="0018171D" w:rsidRDefault="0018171D" w:rsidP="0018171D">
      <w:r>
        <w:t>Eintritt 8 Euro (4 Euro ermäßigt)</w:t>
      </w:r>
    </w:p>
    <w:p w:rsidR="0018171D" w:rsidRDefault="0018171D" w:rsidP="0018171D">
      <w:r w:rsidRPr="008A57C0">
        <w:t xml:space="preserve"> „</w:t>
      </w:r>
      <w:proofErr w:type="spellStart"/>
      <w:r>
        <w:t>Sacred</w:t>
      </w:r>
      <w:proofErr w:type="spellEnd"/>
      <w:r>
        <w:t xml:space="preserve"> Concert</w:t>
      </w:r>
      <w:r w:rsidRPr="008A57C0">
        <w:t>“</w:t>
      </w:r>
      <w:r>
        <w:t xml:space="preserve"> von Duke Ellington</w:t>
      </w:r>
    </w:p>
    <w:p w:rsidR="0018171D" w:rsidRDefault="0018171D" w:rsidP="0018171D">
      <w:r>
        <w:t>Hochschulchor und Big-Band der Hochschule für Musik Freiburg</w:t>
      </w:r>
    </w:p>
    <w:p w:rsidR="00045FFA" w:rsidRDefault="00045FFA" w:rsidP="00045FFA">
      <w:r>
        <w:t>Einstudierung und Projektleitung: Axel Kühn und Morten Schuldt-Jensen</w:t>
      </w:r>
    </w:p>
    <w:p w:rsidR="008A57C0" w:rsidRDefault="00045FFA" w:rsidP="00045FFA">
      <w:r>
        <w:t>Dirigent: Morten Schuldt-Jensen</w:t>
      </w:r>
    </w:p>
    <w:sectPr w:rsidR="008A57C0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D8" w:rsidRDefault="009719D8" w:rsidP="004378C1">
      <w:pPr>
        <w:spacing w:after="0" w:line="240" w:lineRule="auto"/>
      </w:pPr>
      <w:r>
        <w:separator/>
      </w:r>
    </w:p>
  </w:endnote>
  <w:end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5298A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E5298A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D8" w:rsidRDefault="009719D8" w:rsidP="004378C1">
      <w:pPr>
        <w:spacing w:after="0" w:line="240" w:lineRule="auto"/>
      </w:pPr>
      <w:r>
        <w:separator/>
      </w:r>
    </w:p>
  </w:footnote>
  <w:foot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45FFA"/>
    <w:rsid w:val="000626C3"/>
    <w:rsid w:val="000822EC"/>
    <w:rsid w:val="00082C07"/>
    <w:rsid w:val="00092C28"/>
    <w:rsid w:val="00093601"/>
    <w:rsid w:val="000F1E58"/>
    <w:rsid w:val="00135A99"/>
    <w:rsid w:val="0015666D"/>
    <w:rsid w:val="0018171D"/>
    <w:rsid w:val="001B58B1"/>
    <w:rsid w:val="001D209F"/>
    <w:rsid w:val="00233A43"/>
    <w:rsid w:val="00237705"/>
    <w:rsid w:val="0031377D"/>
    <w:rsid w:val="0036655B"/>
    <w:rsid w:val="003B0DB4"/>
    <w:rsid w:val="004378C1"/>
    <w:rsid w:val="004678AF"/>
    <w:rsid w:val="004C64E3"/>
    <w:rsid w:val="0050740D"/>
    <w:rsid w:val="00544447"/>
    <w:rsid w:val="0055527D"/>
    <w:rsid w:val="0057353B"/>
    <w:rsid w:val="0057419F"/>
    <w:rsid w:val="005D45FD"/>
    <w:rsid w:val="005D5B28"/>
    <w:rsid w:val="00633D94"/>
    <w:rsid w:val="00682F1A"/>
    <w:rsid w:val="007238F5"/>
    <w:rsid w:val="00786197"/>
    <w:rsid w:val="00791FF6"/>
    <w:rsid w:val="00822EAB"/>
    <w:rsid w:val="00863D17"/>
    <w:rsid w:val="00875404"/>
    <w:rsid w:val="008A57C0"/>
    <w:rsid w:val="00924CA3"/>
    <w:rsid w:val="009268E7"/>
    <w:rsid w:val="009719D8"/>
    <w:rsid w:val="00A321E8"/>
    <w:rsid w:val="00A442AD"/>
    <w:rsid w:val="00A4676D"/>
    <w:rsid w:val="00AB5444"/>
    <w:rsid w:val="00B41F84"/>
    <w:rsid w:val="00BA5469"/>
    <w:rsid w:val="00BA6A92"/>
    <w:rsid w:val="00BC46F1"/>
    <w:rsid w:val="00C05061"/>
    <w:rsid w:val="00D02253"/>
    <w:rsid w:val="00D30116"/>
    <w:rsid w:val="00D3689F"/>
    <w:rsid w:val="00D44C0B"/>
    <w:rsid w:val="00D76479"/>
    <w:rsid w:val="00DC6451"/>
    <w:rsid w:val="00DD5BBB"/>
    <w:rsid w:val="00E2576C"/>
    <w:rsid w:val="00E37C26"/>
    <w:rsid w:val="00E43073"/>
    <w:rsid w:val="00E5298A"/>
    <w:rsid w:val="00E55238"/>
    <w:rsid w:val="00E57C81"/>
    <w:rsid w:val="00ED5A73"/>
    <w:rsid w:val="00EE76C1"/>
    <w:rsid w:val="00F03DCF"/>
    <w:rsid w:val="00F3496E"/>
    <w:rsid w:val="00F43A89"/>
    <w:rsid w:val="00F56C2F"/>
    <w:rsid w:val="00F631B7"/>
    <w:rsid w:val="00FA006C"/>
    <w:rsid w:val="00FB794D"/>
    <w:rsid w:val="00FC5626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191A-435E-48AC-B1D4-342B955B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DEFA7E66.dotm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dcterms:created xsi:type="dcterms:W3CDTF">2020-01-29T07:57:00Z</dcterms:created>
  <dcterms:modified xsi:type="dcterms:W3CDTF">2020-01-29T07:57:00Z</dcterms:modified>
</cp:coreProperties>
</file>