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210" w:rsidRDefault="00346210" w:rsidP="00822EAB">
      <w:pPr>
        <w:rPr>
          <w:b/>
        </w:rPr>
      </w:pPr>
    </w:p>
    <w:p w:rsidR="00346210" w:rsidRDefault="00346210" w:rsidP="00822EAB">
      <w:pPr>
        <w:rPr>
          <w:b/>
        </w:rPr>
      </w:pPr>
    </w:p>
    <w:p w:rsidR="00346210" w:rsidRDefault="00346210" w:rsidP="00822EAB">
      <w:pPr>
        <w:rPr>
          <w:b/>
        </w:rPr>
      </w:pPr>
    </w:p>
    <w:p w:rsidR="00346210" w:rsidRDefault="00346210" w:rsidP="00822EAB">
      <w:pPr>
        <w:rPr>
          <w:b/>
        </w:rPr>
      </w:pPr>
    </w:p>
    <w:p w:rsidR="0057419F" w:rsidRDefault="0057419F" w:rsidP="00822EAB">
      <w:pPr>
        <w:rPr>
          <w:b/>
        </w:rPr>
      </w:pPr>
      <w:r w:rsidRPr="0050740D">
        <w:rPr>
          <w:b/>
        </w:rPr>
        <w:t>Für den Veranstaltungskalender</w:t>
      </w:r>
    </w:p>
    <w:p w:rsidR="00346210" w:rsidRPr="0050740D" w:rsidRDefault="00346210" w:rsidP="00822EAB"/>
    <w:p w:rsidR="0050740D" w:rsidRDefault="0050740D" w:rsidP="00822EAB"/>
    <w:p w:rsidR="00F97709" w:rsidRDefault="00F97709" w:rsidP="00F97709">
      <w:r>
        <w:t>Donnerstag, 12. März 2020, 20 Uhr</w:t>
      </w:r>
    </w:p>
    <w:p w:rsidR="00F97709" w:rsidRDefault="00F97709" w:rsidP="00F97709">
      <w:r>
        <w:t>Hochschule für Musik Freiburg, Schwarzwaldstraße 141, 79102 Freiburg | Wolfgang-Hoffmann-Saal</w:t>
      </w:r>
    </w:p>
    <w:p w:rsidR="00F97709" w:rsidRDefault="00F97709" w:rsidP="00F97709">
      <w:r>
        <w:t>Karten für 8 € (ermäßigt 4 €, für Abonnenten des Theaters Freiburg 5 €)</w:t>
      </w:r>
    </w:p>
    <w:p w:rsidR="00F97709" w:rsidRDefault="00F97709" w:rsidP="00F97709">
      <w:proofErr w:type="spellStart"/>
      <w:r>
        <w:t>Rising</w:t>
      </w:r>
      <w:proofErr w:type="spellEnd"/>
      <w:r>
        <w:t xml:space="preserve"> Stars! – Kammerkonzert I</w:t>
      </w:r>
    </w:p>
    <w:p w:rsidR="00F97709" w:rsidRDefault="00F97709" w:rsidP="00F97709">
      <w:r>
        <w:t>Gitarre • Trompete • Orgel • Schlagzeug</w:t>
      </w:r>
    </w:p>
    <w:p w:rsidR="00F97709" w:rsidRDefault="00F97709" w:rsidP="00F97709">
      <w:r>
        <w:t xml:space="preserve">Mit Thilo Ruck (Gitarre), Tobias Krieger (Trompete), Jiyoung Kim-Barthen (Orgel), </w:t>
      </w:r>
      <w:proofErr w:type="spellStart"/>
      <w:r>
        <w:t>Seorim</w:t>
      </w:r>
      <w:proofErr w:type="spellEnd"/>
      <w:r>
        <w:t xml:space="preserve"> Lee (Schlagzeug)</w:t>
      </w:r>
    </w:p>
    <w:p w:rsidR="00F97709" w:rsidRDefault="00F97709" w:rsidP="00F97709">
      <w:r>
        <w:t>Weitere Informationen auf www.mh-freiburg.de/risingstars</w:t>
      </w:r>
    </w:p>
    <w:p w:rsidR="00F97709" w:rsidRDefault="00F97709" w:rsidP="00F97709"/>
    <w:p w:rsidR="00F97709" w:rsidRDefault="00F97709" w:rsidP="00F97709">
      <w:r>
        <w:t>Freitag, 13. März 2020, 19 Uhr</w:t>
      </w:r>
    </w:p>
    <w:p w:rsidR="00F97709" w:rsidRDefault="00F97709" w:rsidP="00F97709">
      <w:r>
        <w:t>Hochschule für Musik Freiburg, Schwarzwaldstraße 141, 79102 Freiburg | Wolfgang-Hoffmann-Saal</w:t>
      </w:r>
    </w:p>
    <w:p w:rsidR="00F97709" w:rsidRDefault="00F97709" w:rsidP="00F97709">
      <w:r>
        <w:t>Karten für 15 € (ermäßigt 7,50 €, für Abonnenten des Theaters Freiburg 9,50 €)</w:t>
      </w:r>
    </w:p>
    <w:p w:rsidR="00F97709" w:rsidRDefault="00F97709" w:rsidP="00F97709">
      <w:proofErr w:type="spellStart"/>
      <w:r>
        <w:t>Rising</w:t>
      </w:r>
      <w:proofErr w:type="spellEnd"/>
      <w:r>
        <w:t xml:space="preserve"> Stars! – Orchesterkonzert I</w:t>
      </w:r>
    </w:p>
    <w:p w:rsidR="00F97709" w:rsidRDefault="00F97709" w:rsidP="00F97709">
      <w:r>
        <w:t xml:space="preserve">Tripel • </w:t>
      </w:r>
      <w:proofErr w:type="spellStart"/>
      <w:r>
        <w:t>Wooden</w:t>
      </w:r>
      <w:proofErr w:type="spellEnd"/>
      <w:r>
        <w:t xml:space="preserve"> • Toccata</w:t>
      </w:r>
    </w:p>
    <w:p w:rsidR="00F97709" w:rsidRDefault="00F97709" w:rsidP="00F97709">
      <w:r>
        <w:t xml:space="preserve">Mit Duo Elsa (Violoncello und Klavier), </w:t>
      </w:r>
      <w:proofErr w:type="spellStart"/>
      <w:r>
        <w:t>Seorim</w:t>
      </w:r>
      <w:proofErr w:type="spellEnd"/>
      <w:r>
        <w:t xml:space="preserve"> Lee (Schlagzeug), Jiyoung Kim-Barthen (Orgel), Philharmonisches Orchester Freiburg, Fabrice </w:t>
      </w:r>
      <w:proofErr w:type="spellStart"/>
      <w:r>
        <w:t>Bollon</w:t>
      </w:r>
      <w:proofErr w:type="spellEnd"/>
      <w:r>
        <w:t xml:space="preserve"> (musikalische Leitung)</w:t>
      </w:r>
    </w:p>
    <w:p w:rsidR="00F97709" w:rsidRDefault="00F97709" w:rsidP="00F97709">
      <w:r>
        <w:t>Weitere Informationen auf www.mh-freiburg.de/risingstars</w:t>
      </w:r>
    </w:p>
    <w:p w:rsidR="00F97709" w:rsidRDefault="00F97709" w:rsidP="00F97709"/>
    <w:p w:rsidR="00F97709" w:rsidRDefault="00F97709" w:rsidP="00F97709">
      <w:r>
        <w:lastRenderedPageBreak/>
        <w:t>Samstag, 14. März 2020, 19 Uhr</w:t>
      </w:r>
    </w:p>
    <w:p w:rsidR="00F97709" w:rsidRDefault="00F97709" w:rsidP="00F97709">
      <w:r>
        <w:t>Hochschule für Musik Freiburg, Schwarzwaldstraße 141, 79102 Freiburg | Wolfgang-Hoffmann-Saal</w:t>
      </w:r>
    </w:p>
    <w:p w:rsidR="00F97709" w:rsidRDefault="00F97709" w:rsidP="00F97709">
      <w:r>
        <w:t>Karten für 15 € (ermäßigt 7,50 €, für Abonnenten des Theaters Freiburg 9,50 €)</w:t>
      </w:r>
    </w:p>
    <w:p w:rsidR="00F97709" w:rsidRDefault="00C52044" w:rsidP="00F97709">
      <w:proofErr w:type="spellStart"/>
      <w:r>
        <w:t>Rising</w:t>
      </w:r>
      <w:proofErr w:type="spellEnd"/>
      <w:r>
        <w:t xml:space="preserve"> Stars! – </w:t>
      </w:r>
      <w:r w:rsidR="00F97709">
        <w:t>Orchesterkonzert II</w:t>
      </w:r>
    </w:p>
    <w:p w:rsidR="00F97709" w:rsidRDefault="00F97709" w:rsidP="00F97709">
      <w:proofErr w:type="spellStart"/>
      <w:r>
        <w:t>Tomasi</w:t>
      </w:r>
      <w:proofErr w:type="spellEnd"/>
      <w:r>
        <w:t xml:space="preserve"> • Villa-Lobos • Gershwin • Prokofjew</w:t>
      </w:r>
    </w:p>
    <w:p w:rsidR="00F97709" w:rsidRDefault="00F97709" w:rsidP="00F97709">
      <w:r>
        <w:t xml:space="preserve">Mit Tobias Krieger (Trompete), Thilo Ruck (Gitarre), </w:t>
      </w:r>
      <w:proofErr w:type="spellStart"/>
      <w:r>
        <w:t>Ena</w:t>
      </w:r>
      <w:proofErr w:type="spellEnd"/>
      <w:r>
        <w:t xml:space="preserve"> Han (Klavier), Yeseul Moon (Klavier), Philharmonisches Orchester Freiburg, Fabrice </w:t>
      </w:r>
      <w:proofErr w:type="spellStart"/>
      <w:r>
        <w:t>Bollon</w:t>
      </w:r>
      <w:proofErr w:type="spellEnd"/>
      <w:r>
        <w:t xml:space="preserve"> (musikalische Leitung)</w:t>
      </w:r>
    </w:p>
    <w:p w:rsidR="00C52044" w:rsidRDefault="00C52044" w:rsidP="00C52044">
      <w:r>
        <w:t>Weitere Informationen auf www.mh-freiburg.de/risingstars</w:t>
      </w:r>
    </w:p>
    <w:p w:rsidR="00F97709" w:rsidRDefault="00F97709" w:rsidP="00F97709">
      <w:r>
        <w:t> </w:t>
      </w:r>
    </w:p>
    <w:p w:rsidR="00F97709" w:rsidRDefault="00F97709" w:rsidP="00F97709">
      <w:r>
        <w:t>Sonntag, 15. März 2020, 11 Uhr</w:t>
      </w:r>
    </w:p>
    <w:p w:rsidR="00F97709" w:rsidRDefault="00F97709" w:rsidP="00F97709">
      <w:r>
        <w:t>SWR Studio Freiburg</w:t>
      </w:r>
      <w:r w:rsidR="00C52044">
        <w:t>, Kartä</w:t>
      </w:r>
      <w:r w:rsidR="00F06596">
        <w:t>userstraße 45, 79102 Freiburg</w:t>
      </w:r>
      <w:bookmarkStart w:id="0" w:name="_GoBack"/>
      <w:bookmarkEnd w:id="0"/>
    </w:p>
    <w:p w:rsidR="00C52044" w:rsidRDefault="00C52044" w:rsidP="00C52044">
      <w:r>
        <w:t xml:space="preserve">Eintritt frei. Anmeldung erbeten unter studio.freiburg@SWR.de </w:t>
      </w:r>
    </w:p>
    <w:p w:rsidR="00F97709" w:rsidRDefault="00C52044" w:rsidP="00F97709">
      <w:proofErr w:type="spellStart"/>
      <w:r>
        <w:t>Rising</w:t>
      </w:r>
      <w:proofErr w:type="spellEnd"/>
      <w:r>
        <w:t xml:space="preserve"> Stars! – </w:t>
      </w:r>
      <w:r w:rsidR="00F97709">
        <w:t>Kammerkonzert II – Matinee</w:t>
      </w:r>
    </w:p>
    <w:p w:rsidR="00F97709" w:rsidRDefault="00F97709" w:rsidP="00F97709">
      <w:r>
        <w:t>Deutschland • Frankreich • Russland • USA • Korea</w:t>
      </w:r>
    </w:p>
    <w:p w:rsidR="00F97709" w:rsidRDefault="00F97709" w:rsidP="00F97709">
      <w:r>
        <w:t>Gesprächskonzert</w:t>
      </w:r>
    </w:p>
    <w:p w:rsidR="00F97709" w:rsidRDefault="00F97709" w:rsidP="00F97709">
      <w:r>
        <w:t xml:space="preserve">Mit </w:t>
      </w:r>
      <w:proofErr w:type="spellStart"/>
      <w:r>
        <w:t>Ena</w:t>
      </w:r>
      <w:proofErr w:type="spellEnd"/>
      <w:r>
        <w:t xml:space="preserve"> Han (Klavier), Duo Elsa (Violoncello und Klavier), Yeseul Moon (Klavier)</w:t>
      </w:r>
    </w:p>
    <w:p w:rsidR="00F97709" w:rsidRPr="0050740D" w:rsidRDefault="00C52044" w:rsidP="00C52044">
      <w:r>
        <w:t>Weitere Informationen auf www.mh-freiburg.de/risingstars</w:t>
      </w:r>
    </w:p>
    <w:sectPr w:rsidR="00F97709" w:rsidRPr="0050740D" w:rsidSect="007861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2443" w:bottom="2835" w:left="1418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9D8" w:rsidRDefault="009719D8" w:rsidP="004378C1">
      <w:pPr>
        <w:spacing w:after="0" w:line="240" w:lineRule="auto"/>
      </w:pPr>
      <w:r>
        <w:separator/>
      </w:r>
    </w:p>
  </w:endnote>
  <w:endnote w:type="continuationSeparator" w:id="0">
    <w:p w:rsidR="009719D8" w:rsidRDefault="009719D8" w:rsidP="0043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47" w:rsidRDefault="005444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97" w:rsidRDefault="00924CA3" w:rsidP="00786197">
    <w:pPr>
      <w:pStyle w:val="Fuzeile"/>
      <w:jc w:val="right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F06596">
      <w:rPr>
        <w:noProof/>
      </w:rPr>
      <w:t>2</w:t>
    </w:r>
    <w:r>
      <w:fldChar w:fldCharType="end"/>
    </w:r>
    <w:r>
      <w:t xml:space="preserve"> von </w:t>
    </w:r>
    <w:r w:rsidR="00FA006C">
      <w:rPr>
        <w:noProof/>
      </w:rPr>
      <w:fldChar w:fldCharType="begin"/>
    </w:r>
    <w:r w:rsidR="00FA006C">
      <w:rPr>
        <w:noProof/>
      </w:rPr>
      <w:instrText xml:space="preserve"> SECTIONPAGES   \* MERGEFORMAT </w:instrText>
    </w:r>
    <w:r w:rsidR="00FA006C">
      <w:rPr>
        <w:noProof/>
      </w:rPr>
      <w:fldChar w:fldCharType="separate"/>
    </w:r>
    <w:r w:rsidR="00F06596">
      <w:rPr>
        <w:noProof/>
      </w:rPr>
      <w:t>2</w:t>
    </w:r>
    <w:r w:rsidR="00FA006C">
      <w:rPr>
        <w:noProof/>
      </w:rPr>
      <w:fldChar w:fldCharType="end"/>
    </w:r>
  </w:p>
  <w:p w:rsidR="00786197" w:rsidRDefault="00786197">
    <w:pPr>
      <w:pStyle w:val="Fuzeile"/>
    </w:pPr>
  </w:p>
  <w:p w:rsidR="00D30116" w:rsidRDefault="00D30116">
    <w:pPr>
      <w:pStyle w:val="Fuzeile"/>
    </w:pPr>
    <w:r>
      <w:t xml:space="preserve">Hochschule für Musik Freiburg | </w:t>
    </w:r>
    <w:r w:rsidR="00544447">
      <w:t xml:space="preserve">Freiburg </w:t>
    </w:r>
    <w:r>
      <w:t xml:space="preserve">University </w:t>
    </w:r>
    <w:proofErr w:type="spellStart"/>
    <w:r>
      <w:t>of</w:t>
    </w:r>
    <w:proofErr w:type="spellEnd"/>
    <w:r>
      <w:t xml:space="preserve"> Music</w:t>
    </w:r>
  </w:p>
  <w:p w:rsidR="00D30116" w:rsidRDefault="00D30116">
    <w:pPr>
      <w:pStyle w:val="Fuzeile"/>
    </w:pPr>
    <w:r>
      <w:t>Schwarzwaldstraße 141 | 79102 Freiburg</w:t>
    </w:r>
  </w:p>
  <w:p w:rsidR="00233A43" w:rsidRDefault="00233A43">
    <w:pPr>
      <w:pStyle w:val="Fuzeile"/>
    </w:pPr>
    <w:r>
      <w:t>www.mh-freiburg.de</w:t>
    </w:r>
    <w:r w:rsidR="00544447">
      <w:t>/Presse</w:t>
    </w:r>
  </w:p>
  <w:p w:rsidR="00D30116" w:rsidRDefault="00D30116">
    <w:pPr>
      <w:pStyle w:val="Fuzeile"/>
    </w:pPr>
    <w:r>
      <w:t xml:space="preserve">Pressestelle | Ramon Manuel Schneeweiß </w:t>
    </w:r>
  </w:p>
  <w:p w:rsidR="00D30116" w:rsidRDefault="00D30116">
    <w:pPr>
      <w:pStyle w:val="Fuzeile"/>
    </w:pPr>
    <w:r>
      <w:t>Telefon 0761 31915-24</w:t>
    </w:r>
  </w:p>
  <w:p w:rsidR="00D30116" w:rsidRDefault="00D30116">
    <w:pPr>
      <w:pStyle w:val="Fuzeile"/>
    </w:pPr>
    <w:r>
      <w:t>E-Mail r.schneeweiss@mh-freiburg.de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47" w:rsidRDefault="005444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9D8" w:rsidRDefault="009719D8" w:rsidP="004378C1">
      <w:pPr>
        <w:spacing w:after="0" w:line="240" w:lineRule="auto"/>
      </w:pPr>
      <w:r>
        <w:separator/>
      </w:r>
    </w:p>
  </w:footnote>
  <w:footnote w:type="continuationSeparator" w:id="0">
    <w:p w:rsidR="009719D8" w:rsidRDefault="009719D8" w:rsidP="00437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47" w:rsidRDefault="005444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16" w:rsidRDefault="004378C1">
    <w:pPr>
      <w:pStyle w:val="Kopfzeile"/>
    </w:pPr>
    <w:r w:rsidRPr="004378C1">
      <w:rPr>
        <w:rFonts w:ascii="Calibri" w:eastAsia="Times New Roman" w:hAnsi="Calibri" w:cs="Calibri"/>
        <w:noProof/>
        <w:lang w:eastAsia="de-DE"/>
      </w:rPr>
      <w:drawing>
        <wp:anchor distT="0" distB="0" distL="114935" distR="114935" simplePos="0" relativeHeight="251659264" behindDoc="0" locked="1" layoutInCell="1" allowOverlap="1" wp14:anchorId="67F9B3C2" wp14:editId="71721268">
          <wp:simplePos x="0" y="0"/>
          <wp:positionH relativeFrom="page">
            <wp:posOffset>4662805</wp:posOffset>
          </wp:positionH>
          <wp:positionV relativeFrom="page">
            <wp:posOffset>594360</wp:posOffset>
          </wp:positionV>
          <wp:extent cx="2185200" cy="730800"/>
          <wp:effectExtent l="0" t="0" r="5715" b="0"/>
          <wp:wrapNone/>
          <wp:docPr id="5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200" cy="7308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47" w:rsidRDefault="0054444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C1"/>
    <w:rsid w:val="000626C3"/>
    <w:rsid w:val="00082C07"/>
    <w:rsid w:val="00092C28"/>
    <w:rsid w:val="00093601"/>
    <w:rsid w:val="000F1E58"/>
    <w:rsid w:val="00135A99"/>
    <w:rsid w:val="001B58B1"/>
    <w:rsid w:val="001D209F"/>
    <w:rsid w:val="00233A43"/>
    <w:rsid w:val="00237705"/>
    <w:rsid w:val="00346210"/>
    <w:rsid w:val="0036655B"/>
    <w:rsid w:val="003B0DB4"/>
    <w:rsid w:val="00417B4C"/>
    <w:rsid w:val="004378C1"/>
    <w:rsid w:val="004678AF"/>
    <w:rsid w:val="0050740D"/>
    <w:rsid w:val="00544447"/>
    <w:rsid w:val="0057353B"/>
    <w:rsid w:val="0057419F"/>
    <w:rsid w:val="005D45FD"/>
    <w:rsid w:val="005D5B28"/>
    <w:rsid w:val="00633D94"/>
    <w:rsid w:val="007238F5"/>
    <w:rsid w:val="00765171"/>
    <w:rsid w:val="00786197"/>
    <w:rsid w:val="00791FF6"/>
    <w:rsid w:val="007B7E3D"/>
    <w:rsid w:val="00822EAB"/>
    <w:rsid w:val="008A57C0"/>
    <w:rsid w:val="00924CA3"/>
    <w:rsid w:val="009719D8"/>
    <w:rsid w:val="00AB5444"/>
    <w:rsid w:val="00BA5469"/>
    <w:rsid w:val="00BA6A92"/>
    <w:rsid w:val="00BC46F1"/>
    <w:rsid w:val="00BF3E7C"/>
    <w:rsid w:val="00C00063"/>
    <w:rsid w:val="00C05061"/>
    <w:rsid w:val="00C31505"/>
    <w:rsid w:val="00C52044"/>
    <w:rsid w:val="00D30116"/>
    <w:rsid w:val="00D3689F"/>
    <w:rsid w:val="00D44C0B"/>
    <w:rsid w:val="00D76479"/>
    <w:rsid w:val="00DD5BBB"/>
    <w:rsid w:val="00E2576C"/>
    <w:rsid w:val="00E37C26"/>
    <w:rsid w:val="00E43073"/>
    <w:rsid w:val="00E55238"/>
    <w:rsid w:val="00E93266"/>
    <w:rsid w:val="00EA51E6"/>
    <w:rsid w:val="00ED5A73"/>
    <w:rsid w:val="00EE76C1"/>
    <w:rsid w:val="00F03DCF"/>
    <w:rsid w:val="00F06596"/>
    <w:rsid w:val="00F3496E"/>
    <w:rsid w:val="00F43A89"/>
    <w:rsid w:val="00F56C2F"/>
    <w:rsid w:val="00F631B7"/>
    <w:rsid w:val="00F839D3"/>
    <w:rsid w:val="00F97709"/>
    <w:rsid w:val="00FA006C"/>
    <w:rsid w:val="00FB794D"/>
    <w:rsid w:val="00FC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5038D0"/>
  <w15:chartTrackingRefBased/>
  <w15:docId w15:val="{37688887-89FF-402E-90B0-F60B7476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78C1"/>
  </w:style>
  <w:style w:type="paragraph" w:styleId="Fuzeile">
    <w:name w:val="footer"/>
    <w:basedOn w:val="Standard"/>
    <w:link w:val="FuzeileZchn"/>
    <w:uiPriority w:val="99"/>
    <w:unhideWhenUsed/>
    <w:rsid w:val="0043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78C1"/>
  </w:style>
  <w:style w:type="paragraph" w:styleId="Listenabsatz">
    <w:name w:val="List Paragraph"/>
    <w:basedOn w:val="Standard"/>
    <w:uiPriority w:val="34"/>
    <w:qFormat/>
    <w:rsid w:val="00EE76C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546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7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482D4-F984-4434-A04B-3B744C53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CA49A41D.dotm</Template>
  <TotalTime>0</TotalTime>
  <Pages>2</Pages>
  <Words>256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schneeweiss</dc:creator>
  <cp:keywords/>
  <dc:description/>
  <cp:lastModifiedBy>Schneeweiss</cp:lastModifiedBy>
  <cp:revision>3</cp:revision>
  <cp:lastPrinted>2020-03-02T08:42:00Z</cp:lastPrinted>
  <dcterms:created xsi:type="dcterms:W3CDTF">2020-03-02T16:38:00Z</dcterms:created>
  <dcterms:modified xsi:type="dcterms:W3CDTF">2020-03-03T08:31:00Z</dcterms:modified>
</cp:coreProperties>
</file>